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C883" w14:textId="77777777" w:rsidR="004944C8" w:rsidRDefault="004944C8" w:rsidP="009C35E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1664C02F" w14:textId="77777777" w:rsidR="004944C8" w:rsidRDefault="004944C8" w:rsidP="009C35E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A07391F" w14:textId="59511378" w:rsidR="00A11C75" w:rsidRPr="009C35E2" w:rsidRDefault="0046082E" w:rsidP="009C35E2">
      <w:pPr>
        <w:spacing w:line="240" w:lineRule="auto"/>
        <w:jc w:val="both"/>
        <w:rPr>
          <w:rFonts w:ascii="Arial" w:hAnsi="Arial" w:cs="Arial"/>
          <w:b/>
          <w:bCs/>
        </w:rPr>
      </w:pPr>
      <w:r w:rsidRPr="009C35E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581DCD4" wp14:editId="2B016982">
            <wp:simplePos x="0" y="0"/>
            <wp:positionH relativeFrom="column">
              <wp:posOffset>12395</wp:posOffset>
            </wp:positionH>
            <wp:positionV relativeFrom="paragraph">
              <wp:posOffset>-1607201</wp:posOffset>
            </wp:positionV>
            <wp:extent cx="1942204" cy="1372235"/>
            <wp:effectExtent l="0" t="0" r="127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2204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C75" w:rsidRPr="009C35E2">
        <w:rPr>
          <w:rFonts w:ascii="Arial" w:hAnsi="Arial" w:cs="Arial"/>
          <w:b/>
          <w:bCs/>
        </w:rPr>
        <w:t xml:space="preserve">Kompetentsipõhise eneseanalüüsi vorm </w:t>
      </w:r>
      <w:r w:rsidR="00472E9A" w:rsidRPr="009C35E2">
        <w:rPr>
          <w:rFonts w:ascii="Arial" w:hAnsi="Arial" w:cs="Arial"/>
          <w:b/>
          <w:bCs/>
        </w:rPr>
        <w:t xml:space="preserve">tuleohutusspetsialist, tase 5 </w:t>
      </w:r>
      <w:r w:rsidR="00A11C75" w:rsidRPr="009C35E2">
        <w:rPr>
          <w:rFonts w:ascii="Arial" w:hAnsi="Arial" w:cs="Arial"/>
          <w:b/>
          <w:bCs/>
        </w:rPr>
        <w:t>kutse taotlejale</w:t>
      </w:r>
    </w:p>
    <w:p w14:paraId="62272E08" w14:textId="77777777" w:rsidR="00A11C75" w:rsidRPr="009C35E2" w:rsidRDefault="00A11C75" w:rsidP="009C35E2">
      <w:pPr>
        <w:spacing w:line="240" w:lineRule="auto"/>
        <w:jc w:val="both"/>
        <w:rPr>
          <w:rFonts w:ascii="Arial" w:hAnsi="Arial" w:cs="Arial"/>
        </w:rPr>
      </w:pPr>
    </w:p>
    <w:p w14:paraId="141DC598" w14:textId="722647CA" w:rsidR="00A11C75" w:rsidRPr="009C35E2" w:rsidRDefault="00A11C75" w:rsidP="009C35E2">
      <w:pPr>
        <w:spacing w:line="240" w:lineRule="auto"/>
        <w:jc w:val="both"/>
        <w:rPr>
          <w:rFonts w:ascii="Arial" w:hAnsi="Arial" w:cs="Arial"/>
          <w:b/>
          <w:bCs/>
        </w:rPr>
      </w:pPr>
      <w:r w:rsidRPr="009C35E2">
        <w:rPr>
          <w:rFonts w:ascii="Arial" w:hAnsi="Arial" w:cs="Arial"/>
          <w:b/>
          <w:bCs/>
        </w:rPr>
        <w:t>Kutse taotleja nimi: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841BED" w:rsidRPr="009C35E2" w14:paraId="665DA73B" w14:textId="77777777" w:rsidTr="00A54F1F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7868EA" w14:textId="77777777" w:rsidR="00841BED" w:rsidRPr="009C35E2" w:rsidRDefault="00841BED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Kirjeldage kokkuvõtvalt oma senist tuleohutusalast tegevust</w:t>
            </w:r>
          </w:p>
        </w:tc>
      </w:tr>
      <w:tr w:rsidR="00841BED" w:rsidRPr="009C35E2" w14:paraId="1F61B269" w14:textId="77777777" w:rsidTr="00A54F1F">
        <w:trPr>
          <w:trHeight w:val="44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48D" w14:textId="77777777" w:rsidR="00841BED" w:rsidRPr="009C35E2" w:rsidRDefault="00841BED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 xml:space="preserve"> </w:t>
            </w: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  <w:p w14:paraId="4AB51133" w14:textId="77777777" w:rsidR="00841BED" w:rsidRPr="009C35E2" w:rsidRDefault="00841BED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</w:tbl>
    <w:p w14:paraId="55322625" w14:textId="77777777" w:rsidR="00A11C75" w:rsidRPr="009C35E2" w:rsidRDefault="00A11C75" w:rsidP="009C35E2">
      <w:pPr>
        <w:spacing w:line="240" w:lineRule="auto"/>
        <w:jc w:val="both"/>
        <w:rPr>
          <w:rFonts w:ascii="Arial" w:hAnsi="Arial" w:cs="Arial"/>
        </w:rPr>
      </w:pPr>
    </w:p>
    <w:p w14:paraId="073A4A46" w14:textId="7C1509E7" w:rsidR="00E239B4" w:rsidRPr="009C35E2" w:rsidRDefault="00E239B4" w:rsidP="009C35E2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9C35E2">
        <w:rPr>
          <w:rFonts w:ascii="Arial" w:hAnsi="Arial" w:cs="Arial"/>
        </w:rPr>
        <w:t xml:space="preserve">Palume Teil analüüsida 5. tasemele vastavaid kompetentse. Iga kompetentsi puhul on esitatud tegevusnäitajad, mida palume </w:t>
      </w:r>
      <w:r w:rsidR="00F25925">
        <w:rPr>
          <w:rFonts w:ascii="Arial" w:hAnsi="Arial" w:cs="Arial"/>
        </w:rPr>
        <w:t>T</w:t>
      </w:r>
      <w:r w:rsidRPr="009C35E2">
        <w:rPr>
          <w:rFonts w:ascii="Arial" w:hAnsi="Arial" w:cs="Arial"/>
        </w:rPr>
        <w:t xml:space="preserve">eil analüüsida lahtris </w:t>
      </w:r>
      <w:r w:rsidRPr="009C35E2">
        <w:rPr>
          <w:rFonts w:ascii="Arial" w:hAnsi="Arial" w:cs="Arial"/>
          <w:i/>
        </w:rPr>
        <w:t>Kompetentsi tõendamine.</w:t>
      </w:r>
      <w:r w:rsidRPr="009C35E2">
        <w:rPr>
          <w:rFonts w:ascii="Arial" w:hAnsi="Arial" w:cs="Arial"/>
        </w:rPr>
        <w:t xml:space="preserve"> Võimalik on sisestada tekst pikkusega kuni 2000 tähemärki. Palun mõelge, kuidas Teil enda arvates tegelikus situatsioonis iga kompetents avaldub. Kirjeldage ja analüüsige tegevusi, mis iseloomustavad </w:t>
      </w:r>
      <w:r w:rsidR="001223FF">
        <w:rPr>
          <w:rFonts w:ascii="Arial" w:hAnsi="Arial" w:cs="Arial"/>
        </w:rPr>
        <w:t>T</w:t>
      </w:r>
      <w:r w:rsidRPr="009C35E2">
        <w:rPr>
          <w:rFonts w:ascii="Arial" w:hAnsi="Arial" w:cs="Arial"/>
        </w:rPr>
        <w:t xml:space="preserve">eie käitumist; faktilisi andmeid, kui need tõendavad kompetentsi ilmnemist vm olulist informatsiooni enda kui tuleohutusspetsialisti tegevuse kohta. Tooge konkreetseid näiteid. </w:t>
      </w:r>
    </w:p>
    <w:p w14:paraId="624024F6" w14:textId="77777777" w:rsidR="00E239B4" w:rsidRPr="009C35E2" w:rsidRDefault="00E239B4" w:rsidP="009C35E2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9C35E2">
        <w:rPr>
          <w:rFonts w:ascii="Arial" w:hAnsi="Arial" w:cs="Arial"/>
        </w:rPr>
        <w:t xml:space="preserve">Lahtris viide tõendusmaterjalile, kus on kirjas </w:t>
      </w:r>
      <w:r w:rsidRPr="009C35E2">
        <w:rPr>
          <w:rFonts w:ascii="Arial" w:hAnsi="Arial" w:cs="Arial"/>
          <w:i/>
        </w:rPr>
        <w:t>(Tõendusmaterjali esitamine</w:t>
      </w:r>
      <w:r w:rsidRPr="009C35E2">
        <w:rPr>
          <w:rFonts w:ascii="Arial" w:hAnsi="Arial" w:cs="Arial"/>
        </w:rPr>
        <w:t>) tuleb Teil esitada kompetentsi tõendamiseks tõendusmaterjalid, mis kinnitavad Teie poolt eelpool kirjeldatud tegevust.</w:t>
      </w:r>
    </w:p>
    <w:p w14:paraId="51D6E0C9" w14:textId="77777777" w:rsidR="00E239B4" w:rsidRPr="009C35E2" w:rsidRDefault="00E239B4" w:rsidP="009C35E2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9C35E2">
        <w:rPr>
          <w:rFonts w:ascii="Arial" w:hAnsi="Arial" w:cs="Arial"/>
        </w:rPr>
        <w:t xml:space="preserve">Lisatud tõendusmaterjalid palume nimetada/viidata lahtris Viide tõendusmaterjalidele.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A11C75" w:rsidRPr="009C35E2" w14:paraId="53D5766B" w14:textId="77777777" w:rsidTr="00B110E6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216" w14:textId="79A31FC7" w:rsidR="00A11C75" w:rsidRPr="00FB2358" w:rsidRDefault="002378AD" w:rsidP="009C35E2">
            <w:pPr>
              <w:pStyle w:val="ListParagraph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B2358">
              <w:rPr>
                <w:rFonts w:ascii="Arial" w:hAnsi="Arial" w:cs="Arial"/>
                <w:b/>
                <w:bCs/>
              </w:rPr>
              <w:t>Ehitusliku tuleohutuse hindamine</w:t>
            </w:r>
          </w:p>
        </w:tc>
      </w:tr>
      <w:tr w:rsidR="00A11C75" w:rsidRPr="009C35E2" w14:paraId="67575EF7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2CCD99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D8418C" w14:textId="46C1E683" w:rsidR="00A11C75" w:rsidRPr="009C35E2" w:rsidRDefault="00B535EF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Hindab vaatluse ja dokumentide hindamise teel territooriumi, ehitise ja ehitise osa (sh nii territooriumi, ehitise kui ehitise osa ehitusmaterjalide, tehnosüsteemide ja sisustuse) vastavust olulistele tuleohutusnõuetele ja ehitusprojektis esitatud tuleohutusnõuetele.</w:t>
            </w:r>
          </w:p>
        </w:tc>
      </w:tr>
      <w:tr w:rsidR="00A11C75" w:rsidRPr="009C35E2" w14:paraId="0DB8F968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1208" w14:textId="77777777" w:rsidR="00A11C75" w:rsidRPr="009C35E2" w:rsidRDefault="00A11C75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0C1" w14:textId="77777777" w:rsidR="00A11C75" w:rsidRPr="009C35E2" w:rsidRDefault="00A11C75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5379EC1C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497" w14:textId="77777777" w:rsidR="00A11C75" w:rsidRPr="009C35E2" w:rsidRDefault="00A11C75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51C" w14:textId="77777777" w:rsidR="00A11C75" w:rsidRPr="009C35E2" w:rsidRDefault="00A11C75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0E9E723B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63DF51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7AE48B" w14:textId="0B439DEF" w:rsidR="00A11C75" w:rsidRPr="009C35E2" w:rsidRDefault="00B535EF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Hindab vaatluse ja dokumentide hindamise teel tuleohutuspaigaldiste vastavust olulistele tuleohutusnõuetele ja ehitusprojektis esitatud tuleohutusnõuetele.</w:t>
            </w:r>
          </w:p>
        </w:tc>
      </w:tr>
      <w:tr w:rsidR="00A11C75" w:rsidRPr="009C35E2" w14:paraId="24E39BD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EAB7" w14:textId="77777777" w:rsidR="00A11C75" w:rsidRPr="009C35E2" w:rsidRDefault="00A11C75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1E8" w14:textId="77777777" w:rsidR="00A11C75" w:rsidRPr="009C35E2" w:rsidRDefault="00A11C75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4A0CE1D7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051" w14:textId="77777777" w:rsidR="00A11C75" w:rsidRPr="009C35E2" w:rsidRDefault="00A11C75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985" w14:textId="77777777" w:rsidR="00A11C75" w:rsidRPr="009C35E2" w:rsidRDefault="00A11C75" w:rsidP="009C35E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47A9CEEA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B40DCBB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260D3CB" w14:textId="637EE574" w:rsidR="00A11C75" w:rsidRPr="009C35E2" w:rsidRDefault="00B535EF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Koostab hinnangu kokkulepitud vormis.</w:t>
            </w:r>
          </w:p>
        </w:tc>
      </w:tr>
      <w:tr w:rsidR="00A11C75" w:rsidRPr="009C35E2" w14:paraId="6AE9FA3B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B60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FF1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497CA599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90A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4FF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BE74C2" w:rsidRPr="009C35E2" w14:paraId="516B3FE0" w14:textId="77777777" w:rsidTr="00A54F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CBF5DD" w14:textId="339E6CE1" w:rsidR="00BE74C2" w:rsidRPr="009C35E2" w:rsidRDefault="00BE74C2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lastRenderedPageBreak/>
              <w:t>1.4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A3F141" w14:textId="598BA25F" w:rsidR="00BE74C2" w:rsidRPr="009C35E2" w:rsidRDefault="00BF5E00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Konsulteerib klienti tuleohutusalastes küsimustes; informeerib klienti tuleohutuseksperdi vm spetsialisti kaasamise vajadusest, ehituslike tuleohutusnõuete täpsemaks hindamiseks ja detailsemate lahenduste leidmiseks.</w:t>
            </w:r>
          </w:p>
        </w:tc>
      </w:tr>
      <w:tr w:rsidR="00BE74C2" w:rsidRPr="009C35E2" w14:paraId="54763C14" w14:textId="77777777" w:rsidTr="00A54F1F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587B" w14:textId="77777777" w:rsidR="00BE74C2" w:rsidRPr="009C35E2" w:rsidRDefault="00BE74C2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3EE" w14:textId="77777777" w:rsidR="00BE74C2" w:rsidRPr="009C35E2" w:rsidRDefault="00BE74C2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BE74C2" w:rsidRPr="009C35E2" w14:paraId="616363E2" w14:textId="77777777" w:rsidTr="00A54F1F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69A" w14:textId="77777777" w:rsidR="00BE74C2" w:rsidRPr="009C35E2" w:rsidRDefault="00BE74C2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BE5" w14:textId="77777777" w:rsidR="00BE74C2" w:rsidRPr="009C35E2" w:rsidRDefault="00BE74C2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1D45F706" w14:textId="77777777" w:rsidTr="00B110E6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CC0D" w14:textId="2DD64E19" w:rsidR="00A11C75" w:rsidRPr="009C35E2" w:rsidRDefault="007A6BE9" w:rsidP="009C35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C35E2">
              <w:rPr>
                <w:rFonts w:ascii="Arial" w:eastAsiaTheme="minorHAnsi" w:hAnsi="Arial" w:cs="Arial"/>
                <w:b/>
                <w:bCs/>
                <w:lang w:eastAsia="en-US"/>
              </w:rPr>
              <w:t>Korraldusliku tuleohutuse hindamine</w:t>
            </w:r>
          </w:p>
        </w:tc>
      </w:tr>
      <w:tr w:rsidR="00A11C75" w:rsidRPr="009C35E2" w14:paraId="7173BD8B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227507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4F04AD5" w14:textId="401A4CCF" w:rsidR="00A11C75" w:rsidRPr="009C35E2" w:rsidRDefault="005C64CD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Hindab dokumentatsiooni ja paikvaatluse põhjal territooriumi/ehitise/ruumi ja tuleohutuspaigaldise kasutamise vastavust (ka kontroll ja hooldus) korralduslikele tuleohutusnõuetele, järgides õigusaktides ja tehnilistes normides kehtestatud nõudeid.</w:t>
            </w:r>
          </w:p>
        </w:tc>
      </w:tr>
      <w:tr w:rsidR="00A11C75" w:rsidRPr="009C35E2" w14:paraId="32109C1F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A7B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344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1E5D93F1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DC0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327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6E7F5CD2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01594C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CB7CCB" w14:textId="4C5129DD" w:rsidR="00A11C75" w:rsidRPr="009C35E2" w:rsidRDefault="005D4C5C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Hindab dokumentatsiooni ja paikvaatluse põhjal ehitise, asutuse või ettevõtte tuleohutuskorralduse vastavust õigusaktides ja tehnilistes normides kehtestatud nõuetele, arvestades hinnatava objekti eripära.</w:t>
            </w:r>
          </w:p>
        </w:tc>
      </w:tr>
      <w:tr w:rsidR="00A11C75" w:rsidRPr="009C35E2" w14:paraId="2BC001F2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5C4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6540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735BB33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7583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457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34F7E568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F70708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bookmarkStart w:id="0" w:name="_Hlk126067717"/>
            <w:r w:rsidRPr="009C35E2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D5890F" w14:textId="6D07B24A" w:rsidR="00A11C75" w:rsidRPr="009C35E2" w:rsidRDefault="005D4C5C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Koostab hinnangu kokkulepitud vormis.</w:t>
            </w:r>
          </w:p>
        </w:tc>
      </w:tr>
      <w:tr w:rsidR="00A11C75" w:rsidRPr="009C35E2" w14:paraId="6CFE264E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A245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297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5DCEEBF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B2A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BC7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5D4C5C" w:rsidRPr="009C35E2" w14:paraId="792DFE48" w14:textId="77777777" w:rsidTr="00A54F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3208069" w14:textId="3CD2DF08" w:rsidR="005D4C5C" w:rsidRPr="009C35E2" w:rsidRDefault="005D4C5C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2.4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EB2D1A" w14:textId="1CF4D281" w:rsidR="005D4C5C" w:rsidRPr="009C35E2" w:rsidRDefault="006545BA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Koostab või uuendab asutuse või ettevõtte tuleohutuskorralduse dokumentatsiooni, lähtudes õigusaktidest ja tehnilistest normidest.</w:t>
            </w:r>
          </w:p>
        </w:tc>
      </w:tr>
      <w:tr w:rsidR="005D4C5C" w:rsidRPr="009C35E2" w14:paraId="2EC9E69D" w14:textId="77777777" w:rsidTr="00A54F1F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711" w14:textId="77777777" w:rsidR="005D4C5C" w:rsidRPr="009C35E2" w:rsidRDefault="005D4C5C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B35" w14:textId="77777777" w:rsidR="005D4C5C" w:rsidRPr="009C35E2" w:rsidRDefault="005D4C5C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5D4C5C" w:rsidRPr="009C35E2" w14:paraId="73C86959" w14:textId="77777777" w:rsidTr="00A54F1F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E05" w14:textId="77777777" w:rsidR="005D4C5C" w:rsidRPr="009C35E2" w:rsidRDefault="005D4C5C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625" w14:textId="77777777" w:rsidR="005D4C5C" w:rsidRPr="009C35E2" w:rsidRDefault="005D4C5C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bookmarkEnd w:id="0"/>
      <w:tr w:rsidR="00A11C75" w:rsidRPr="009C35E2" w14:paraId="1E8E520E" w14:textId="77777777" w:rsidTr="00B110E6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1ED2" w14:textId="39B12B4A" w:rsidR="00A11C75" w:rsidRPr="009C35E2" w:rsidRDefault="00544921" w:rsidP="009C35E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C35E2">
              <w:rPr>
                <w:rFonts w:ascii="Arial" w:eastAsiaTheme="minorHAnsi" w:hAnsi="Arial" w:cs="Arial"/>
                <w:b/>
                <w:bCs/>
                <w:lang w:eastAsia="en-US"/>
              </w:rPr>
              <w:t>Tuleohutusalane teavitus ja nõustamine</w:t>
            </w:r>
          </w:p>
        </w:tc>
      </w:tr>
      <w:tr w:rsidR="00A11C75" w:rsidRPr="009C35E2" w14:paraId="4F258267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EEAEEA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3B919F4" w14:textId="1F236F9F" w:rsidR="00A11C75" w:rsidRPr="009C35E2" w:rsidRDefault="00973D92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Selgitab sihtgrupile arusaadavalt olulist ja aktuaalset tuleohutusalast teavet eesmärgiga soodustada teadlikkust nõuete olemasolust ja tuleohutusnõuetest kinnipidamist.</w:t>
            </w:r>
          </w:p>
        </w:tc>
      </w:tr>
      <w:tr w:rsidR="00A11C75" w:rsidRPr="009C35E2" w14:paraId="048208EA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E4F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52E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4B671B2C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E96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F1A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4F8A052E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8A3FB3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BA9244" w14:textId="3FCDA3A1" w:rsidR="00A11C75" w:rsidRPr="009C35E2" w:rsidRDefault="00973D92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Annab individuaalset tuleohutusalast nõu, lähtudes isiku või objekti vajadustest.</w:t>
            </w:r>
          </w:p>
        </w:tc>
      </w:tr>
      <w:tr w:rsidR="00A11C75" w:rsidRPr="009C35E2" w14:paraId="126100C0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4AD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16C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6FDF840B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A9C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9BD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4ACB5F1F" w14:textId="77777777" w:rsidTr="00B110E6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F8B" w14:textId="686245AD" w:rsidR="00A11C75" w:rsidRPr="005D0CAE" w:rsidRDefault="00341FA1" w:rsidP="009C35E2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5D0CAE">
              <w:rPr>
                <w:rFonts w:ascii="Arial" w:hAnsi="Arial" w:cs="Arial"/>
                <w:b/>
                <w:bCs/>
              </w:rPr>
              <w:lastRenderedPageBreak/>
              <w:t>Tuleohutusalaste koolituste ja õppuste ettevalmistamine ning läbiviimine (valitav)</w:t>
            </w:r>
          </w:p>
        </w:tc>
      </w:tr>
      <w:tr w:rsidR="00A11C75" w:rsidRPr="009C35E2" w14:paraId="146CA7AB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70D0A1D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4A0347" w14:textId="112B4FB2" w:rsidR="00A11C75" w:rsidRPr="009C35E2" w:rsidRDefault="00341FA1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Selgitab välja sihtgrupi koolitusvajaduse vastavalt tellija soovile, arvestades valdkonna õiguslikke norme ja regulatsioone; teeb tellijale ettepaneku tuleohutuskoolituste suhtes; koostab koolituskava vastavalt regulatsioonidele ja oodatavatele õpitulemustele; hindab lisaressursside kaasamise vajadust.</w:t>
            </w:r>
          </w:p>
        </w:tc>
      </w:tr>
      <w:tr w:rsidR="00A11C75" w:rsidRPr="009C35E2" w14:paraId="6FA84644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BAD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A4D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53AF5F40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4AF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F4D6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27082AF1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9E60C39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6F89D9" w14:textId="08404488" w:rsidR="00A11C75" w:rsidRPr="009C35E2" w:rsidRDefault="00B20733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Valmistab ette konkreetse koolituse sisu, lähtudes koolituskavas fikseeritud õpitulemustest; koostab uusi ja/või kohandab vanu õppematerjale, lähtudes oma teema käsitlemise loogikast ja arvestades õpikeskkonna võimalusi; kasutab kohaseid allikaid ning standardeid; viib läbi koolitust, kindlustades oma teema edastamise ettenähtud aja piires; kaasab lisaressursse.</w:t>
            </w:r>
          </w:p>
        </w:tc>
      </w:tr>
      <w:tr w:rsidR="00A11C75" w:rsidRPr="009C35E2" w14:paraId="2BE2B1C7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29C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A51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5A6BB36E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FCA8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8F2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341BDA3C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CF62CB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0DEBCC" w14:textId="434223B0" w:rsidR="00A11C75" w:rsidRPr="009C35E2" w:rsidRDefault="00B20733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Hindab koolitust, lähtudes kavandatud eesmärkidest; hindab koolitustulemusi, võrreldes neid koolituskavast tulenevate oodatavate tulemustega; annab tellijale tagasisidet läbitud koolituse tulemuslikkusest ja edasisest koolitusvajadusest.</w:t>
            </w:r>
          </w:p>
        </w:tc>
      </w:tr>
      <w:tr w:rsidR="00A11C75" w:rsidRPr="009C35E2" w14:paraId="5C5EF3B6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0391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E5D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0037697D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35C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9CE2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A11C75" w:rsidRPr="009C35E2" w14:paraId="3D08B4B3" w14:textId="77777777" w:rsidTr="00B11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8D69CA6" w14:textId="77777777" w:rsidR="00A11C75" w:rsidRPr="009C35E2" w:rsidRDefault="00A11C75" w:rsidP="009C35E2">
            <w:pPr>
              <w:tabs>
                <w:tab w:val="left" w:pos="720"/>
              </w:tabs>
              <w:spacing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9C35E2">
              <w:rPr>
                <w:rFonts w:ascii="Arial" w:hAnsi="Arial" w:cs="Arial"/>
                <w:lang w:eastAsia="en-US"/>
              </w:rPr>
              <w:t>4.4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448E03" w14:textId="3D267D22" w:rsidR="00A11C75" w:rsidRPr="009C35E2" w:rsidRDefault="009C35E2" w:rsidP="009C3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C35E2">
              <w:rPr>
                <w:rFonts w:ascii="Arial" w:hAnsi="Arial" w:cs="Arial"/>
              </w:rPr>
              <w:t>Dokumenteerib koolitustegevuse vastavalt õigusaktidele ja tellija soovile.</w:t>
            </w:r>
          </w:p>
        </w:tc>
      </w:tr>
      <w:tr w:rsidR="00A11C75" w:rsidRPr="009C35E2" w14:paraId="37E04D24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5EE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9C35E2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933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A11C75" w:rsidRPr="009C35E2" w14:paraId="30FBDC14" w14:textId="77777777" w:rsidTr="00B110E6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4269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</w:rPr>
            </w:pPr>
            <w:r w:rsidRPr="009C35E2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1F1" w14:textId="77777777" w:rsidR="00A11C75" w:rsidRPr="009C35E2" w:rsidRDefault="00A11C75" w:rsidP="009C35E2">
            <w:pPr>
              <w:spacing w:line="240" w:lineRule="auto"/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9C35E2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124B81B2" w14:textId="77777777" w:rsidR="00A11C75" w:rsidRPr="009C35E2" w:rsidRDefault="00A11C75" w:rsidP="009C35E2">
      <w:pPr>
        <w:spacing w:line="240" w:lineRule="auto"/>
        <w:jc w:val="both"/>
        <w:rPr>
          <w:rFonts w:ascii="Arial" w:hAnsi="Arial" w:cs="Arial"/>
        </w:rPr>
      </w:pPr>
    </w:p>
    <w:p w14:paraId="351FCCF7" w14:textId="77777777" w:rsidR="00470EC2" w:rsidRPr="009C35E2" w:rsidRDefault="00470EC2" w:rsidP="009C35E2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470EC2" w:rsidRPr="009C35E2" w:rsidSect="004944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991" w:bottom="709" w:left="1701" w:header="1247" w:footer="10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04A2" w14:textId="77777777" w:rsidR="00754BB3" w:rsidRDefault="00754BB3" w:rsidP="00B71F63">
      <w:pPr>
        <w:spacing w:after="0" w:line="240" w:lineRule="auto"/>
      </w:pPr>
      <w:r>
        <w:separator/>
      </w:r>
    </w:p>
  </w:endnote>
  <w:endnote w:type="continuationSeparator" w:id="0">
    <w:p w14:paraId="449D434A" w14:textId="77777777" w:rsidR="00754BB3" w:rsidRDefault="00754BB3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B2E1" w14:textId="77777777" w:rsidR="00131217" w:rsidRDefault="00131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04617"/>
      <w:docPartObj>
        <w:docPartGallery w:val="Page Numbers (Bottom of Page)"/>
        <w:docPartUnique/>
      </w:docPartObj>
    </w:sdtPr>
    <w:sdtEndPr/>
    <w:sdtContent>
      <w:p w14:paraId="378117A8" w14:textId="77777777" w:rsidR="00FA3A9D" w:rsidRDefault="00FA3A9D" w:rsidP="00FA3A9D">
        <w:pPr>
          <w:pStyle w:val="Footer"/>
          <w:jc w:val="center"/>
        </w:pPr>
        <w:r w:rsidRPr="009A7A5F">
          <w:rPr>
            <w:rFonts w:ascii="Arial" w:hAnsi="Arial" w:cs="Arial"/>
            <w:sz w:val="20"/>
            <w:szCs w:val="20"/>
          </w:rPr>
          <w:fldChar w:fldCharType="begin"/>
        </w:r>
        <w:r w:rsidRPr="009A7A5F">
          <w:rPr>
            <w:rFonts w:ascii="Arial" w:hAnsi="Arial" w:cs="Arial"/>
            <w:sz w:val="20"/>
            <w:szCs w:val="20"/>
          </w:rPr>
          <w:instrText>PAGE   \* MERGEFORMAT</w:instrText>
        </w:r>
        <w:r w:rsidRPr="009A7A5F">
          <w:rPr>
            <w:rFonts w:ascii="Arial" w:hAnsi="Arial" w:cs="Arial"/>
            <w:sz w:val="20"/>
            <w:szCs w:val="20"/>
          </w:rPr>
          <w:fldChar w:fldCharType="separate"/>
        </w:r>
        <w:r w:rsidRPr="009A7A5F">
          <w:rPr>
            <w:rFonts w:ascii="Arial" w:hAnsi="Arial" w:cs="Arial"/>
            <w:sz w:val="20"/>
            <w:szCs w:val="20"/>
          </w:rPr>
          <w:t>2</w:t>
        </w:r>
        <w:r w:rsidRPr="009A7A5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DE0" w14:textId="79AD7BBE" w:rsidR="00134956" w:rsidRPr="009A7A5F" w:rsidRDefault="008F41C5" w:rsidP="009A7A5F">
    <w:pPr>
      <w:jc w:val="center"/>
      <w:rPr>
        <w:rFonts w:ascii="Arial" w:hAnsi="Arial" w:cs="Arial"/>
        <w:sz w:val="20"/>
        <w:szCs w:val="20"/>
      </w:rPr>
    </w:pPr>
    <w:r w:rsidRPr="009A7A5F">
      <w:rPr>
        <w:rFonts w:ascii="Arial" w:hAnsi="Arial" w:cs="Arial"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99FB6" wp14:editId="78B32ACA">
              <wp:simplePos x="0" y="0"/>
              <wp:positionH relativeFrom="column">
                <wp:posOffset>-102308</wp:posOffset>
              </wp:positionH>
              <wp:positionV relativeFrom="paragraph">
                <wp:posOffset>708443</wp:posOffset>
              </wp:positionV>
              <wp:extent cx="5370194" cy="100598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4" cy="100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0A8E1" w14:textId="7A0611D8" w:rsidR="00134956" w:rsidRPr="00B342AE" w:rsidRDefault="00134956" w:rsidP="00434C3F">
                          <w:pPr>
                            <w:spacing w:after="120"/>
                            <w:rPr>
                              <w:rFonts w:ascii="Arial" w:hAnsi="Arial" w:cs="Arial"/>
                              <w:color w:val="11487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99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05pt;margin-top:55.8pt;width:422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xNDQIAAPY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" stroked="f">
              <v:textbox>
                <w:txbxContent>
                  <w:p w14:paraId="0A50A8E1" w14:textId="7A0611D8" w:rsidR="00134956" w:rsidRPr="00B342AE" w:rsidRDefault="00134956" w:rsidP="00434C3F">
                    <w:pPr>
                      <w:spacing w:after="120"/>
                      <w:rPr>
                        <w:rFonts w:ascii="Arial" w:hAnsi="Arial" w:cs="Arial"/>
                        <w:color w:val="11487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7A5F" w:rsidRPr="009A7A5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AF31" w14:textId="77777777" w:rsidR="00754BB3" w:rsidRDefault="00754BB3" w:rsidP="00B71F63">
      <w:pPr>
        <w:spacing w:after="0" w:line="240" w:lineRule="auto"/>
      </w:pPr>
      <w:r>
        <w:separator/>
      </w:r>
    </w:p>
  </w:footnote>
  <w:footnote w:type="continuationSeparator" w:id="0">
    <w:p w14:paraId="023E7817" w14:textId="77777777" w:rsidR="00754BB3" w:rsidRDefault="00754BB3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E032" w14:textId="77777777" w:rsidR="00131217" w:rsidRDefault="00131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4109" w14:textId="77777777" w:rsidR="00131217" w:rsidRDefault="00131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64AC" w14:textId="052B5543" w:rsidR="00540945" w:rsidRDefault="00540945" w:rsidP="0054094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Kinnitatud tuleohutusspetsialisti ja tuleohutuseksperdi </w:t>
    </w:r>
  </w:p>
  <w:p w14:paraId="2F20DA53" w14:textId="71BCB531" w:rsidR="00540945" w:rsidRDefault="00540945" w:rsidP="0054094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kutsete kutsekomisjoni </w:t>
    </w:r>
    <w:r w:rsidR="00131217">
      <w:rPr>
        <w:rFonts w:ascii="Arial" w:hAnsi="Arial" w:cs="Arial"/>
      </w:rPr>
      <w:t>08.03</w:t>
    </w:r>
    <w:r>
      <w:rPr>
        <w:rFonts w:ascii="Arial" w:hAnsi="Arial" w:cs="Arial"/>
      </w:rPr>
      <w:t>.2023 otsusega</w:t>
    </w:r>
  </w:p>
  <w:p w14:paraId="1613D7FE" w14:textId="6D76E490" w:rsidR="00540945" w:rsidRDefault="00540945">
    <w:pPr>
      <w:pStyle w:val="Header"/>
    </w:pPr>
  </w:p>
  <w:p w14:paraId="473149B1" w14:textId="07C47046" w:rsidR="00BE7710" w:rsidRDefault="00BE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A4"/>
    <w:multiLevelType w:val="hybridMultilevel"/>
    <w:tmpl w:val="0A7E07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B17F6"/>
    <w:multiLevelType w:val="hybridMultilevel"/>
    <w:tmpl w:val="6388AD08"/>
    <w:lvl w:ilvl="0" w:tplc="8FBA4D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8477763">
    <w:abstractNumId w:val="3"/>
  </w:num>
  <w:num w:numId="2" w16cid:durableId="1260406025">
    <w:abstractNumId w:val="1"/>
  </w:num>
  <w:num w:numId="3" w16cid:durableId="1440641498">
    <w:abstractNumId w:val="4"/>
  </w:num>
  <w:num w:numId="4" w16cid:durableId="78791209">
    <w:abstractNumId w:val="2"/>
  </w:num>
  <w:num w:numId="5" w16cid:durableId="133341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C"/>
    <w:rsid w:val="0001306E"/>
    <w:rsid w:val="00021F5B"/>
    <w:rsid w:val="000507A9"/>
    <w:rsid w:val="00055C3E"/>
    <w:rsid w:val="00065F88"/>
    <w:rsid w:val="00070F8D"/>
    <w:rsid w:val="000754AC"/>
    <w:rsid w:val="001223FF"/>
    <w:rsid w:val="001227A5"/>
    <w:rsid w:val="00131217"/>
    <w:rsid w:val="00134956"/>
    <w:rsid w:val="00147733"/>
    <w:rsid w:val="0017795E"/>
    <w:rsid w:val="001E7D0E"/>
    <w:rsid w:val="00211111"/>
    <w:rsid w:val="00220FD1"/>
    <w:rsid w:val="002378AD"/>
    <w:rsid w:val="002779BE"/>
    <w:rsid w:val="0028518F"/>
    <w:rsid w:val="002B5843"/>
    <w:rsid w:val="002D728E"/>
    <w:rsid w:val="00317A28"/>
    <w:rsid w:val="00341FA1"/>
    <w:rsid w:val="00353AB0"/>
    <w:rsid w:val="0036491B"/>
    <w:rsid w:val="00384FCB"/>
    <w:rsid w:val="00387242"/>
    <w:rsid w:val="00387371"/>
    <w:rsid w:val="00395B62"/>
    <w:rsid w:val="003C1A4B"/>
    <w:rsid w:val="003E34BC"/>
    <w:rsid w:val="0040328E"/>
    <w:rsid w:val="004215CF"/>
    <w:rsid w:val="00434C3F"/>
    <w:rsid w:val="0046082E"/>
    <w:rsid w:val="00470EC2"/>
    <w:rsid w:val="00472E9A"/>
    <w:rsid w:val="00474046"/>
    <w:rsid w:val="004944C8"/>
    <w:rsid w:val="004E2E0B"/>
    <w:rsid w:val="004F2CC9"/>
    <w:rsid w:val="004F3BF1"/>
    <w:rsid w:val="00505EF5"/>
    <w:rsid w:val="0051659C"/>
    <w:rsid w:val="00540945"/>
    <w:rsid w:val="00544921"/>
    <w:rsid w:val="0056580D"/>
    <w:rsid w:val="00577A19"/>
    <w:rsid w:val="0059310B"/>
    <w:rsid w:val="005B445E"/>
    <w:rsid w:val="005B7D46"/>
    <w:rsid w:val="005C4FE8"/>
    <w:rsid w:val="005C64CD"/>
    <w:rsid w:val="005D0CAE"/>
    <w:rsid w:val="005D4C5C"/>
    <w:rsid w:val="00643622"/>
    <w:rsid w:val="006444FC"/>
    <w:rsid w:val="006545BA"/>
    <w:rsid w:val="006B4D8C"/>
    <w:rsid w:val="00712D97"/>
    <w:rsid w:val="00720D71"/>
    <w:rsid w:val="0073523B"/>
    <w:rsid w:val="00754BB3"/>
    <w:rsid w:val="007817C4"/>
    <w:rsid w:val="00782BA1"/>
    <w:rsid w:val="00782FE8"/>
    <w:rsid w:val="00784734"/>
    <w:rsid w:val="007A3221"/>
    <w:rsid w:val="007A6BE9"/>
    <w:rsid w:val="007D381D"/>
    <w:rsid w:val="008114DD"/>
    <w:rsid w:val="00841BED"/>
    <w:rsid w:val="008453FB"/>
    <w:rsid w:val="00862665"/>
    <w:rsid w:val="008E26BA"/>
    <w:rsid w:val="008F41C5"/>
    <w:rsid w:val="009200D1"/>
    <w:rsid w:val="00973D92"/>
    <w:rsid w:val="00992437"/>
    <w:rsid w:val="009A7A5F"/>
    <w:rsid w:val="009C35E2"/>
    <w:rsid w:val="009C738A"/>
    <w:rsid w:val="009D5BA7"/>
    <w:rsid w:val="00A00795"/>
    <w:rsid w:val="00A11C75"/>
    <w:rsid w:val="00A22E9E"/>
    <w:rsid w:val="00A2439F"/>
    <w:rsid w:val="00A971DA"/>
    <w:rsid w:val="00AD4B41"/>
    <w:rsid w:val="00AD634A"/>
    <w:rsid w:val="00AE0C3F"/>
    <w:rsid w:val="00B15FD6"/>
    <w:rsid w:val="00B20733"/>
    <w:rsid w:val="00B342AE"/>
    <w:rsid w:val="00B535EF"/>
    <w:rsid w:val="00B71F63"/>
    <w:rsid w:val="00B832B4"/>
    <w:rsid w:val="00BE74C2"/>
    <w:rsid w:val="00BE7710"/>
    <w:rsid w:val="00BF5E00"/>
    <w:rsid w:val="00C354F8"/>
    <w:rsid w:val="00C574FA"/>
    <w:rsid w:val="00C82C39"/>
    <w:rsid w:val="00C90FD2"/>
    <w:rsid w:val="00C93CDC"/>
    <w:rsid w:val="00C9706A"/>
    <w:rsid w:val="00CB492F"/>
    <w:rsid w:val="00CF5EDF"/>
    <w:rsid w:val="00D31FAC"/>
    <w:rsid w:val="00D6698F"/>
    <w:rsid w:val="00D830D4"/>
    <w:rsid w:val="00DA45F1"/>
    <w:rsid w:val="00E101FD"/>
    <w:rsid w:val="00E239B4"/>
    <w:rsid w:val="00E42C9D"/>
    <w:rsid w:val="00E64640"/>
    <w:rsid w:val="00E714AB"/>
    <w:rsid w:val="00E71924"/>
    <w:rsid w:val="00E87B51"/>
    <w:rsid w:val="00E9694B"/>
    <w:rsid w:val="00EA1150"/>
    <w:rsid w:val="00EC1949"/>
    <w:rsid w:val="00EE0EA9"/>
    <w:rsid w:val="00EF77E4"/>
    <w:rsid w:val="00F05F7D"/>
    <w:rsid w:val="00F13138"/>
    <w:rsid w:val="00F17752"/>
    <w:rsid w:val="00F25925"/>
    <w:rsid w:val="00F30E53"/>
    <w:rsid w:val="00F530BD"/>
    <w:rsid w:val="00F769F2"/>
    <w:rsid w:val="00F93554"/>
    <w:rsid w:val="00F9546C"/>
    <w:rsid w:val="00FA3405"/>
    <w:rsid w:val="00FA3A9D"/>
    <w:rsid w:val="00FB2358"/>
    <w:rsid w:val="3627E722"/>
    <w:rsid w:val="43196EBD"/>
    <w:rsid w:val="627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D7968"/>
  <w14:defaultImageDpi w14:val="0"/>
  <w15:docId w15:val="{E7954D43-4F16-4B66-B619-1884885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01310254\OneDrive%20-%20Sisekaitseakadeemia\Dokumendid\Custom%20Office%20Templates\Kiri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81C17FD3ED24AAFC72A25B22C2691" ma:contentTypeVersion="34" ma:contentTypeDescription="Loo uus dokument" ma:contentTypeScope="" ma:versionID="c45d5809a60af04769bf02ebe91a6109">
  <xsd:schema xmlns:xsd="http://www.w3.org/2001/XMLSchema" xmlns:xs="http://www.w3.org/2001/XMLSchema" xmlns:p="http://schemas.microsoft.com/office/2006/metadata/properties" xmlns:ns2="9f8d0820-d985-41b6-b13f-3cd30caf1ce2" xmlns:ns3="4f0709fa-ecaf-49b1-bbd8-8391b0a09932" targetNamespace="http://schemas.microsoft.com/office/2006/metadata/properties" ma:root="true" ma:fieldsID="b0df471beb30402ce24548f49941dcc5" ns2:_="" ns3:_="">
    <xsd:import namespace="9f8d0820-d985-41b6-b13f-3cd30caf1ce2"/>
    <xsd:import namespace="4f0709fa-ecaf-49b1-bbd8-8391b0a09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09fa-ecaf-49b1-bbd8-8391b0a09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E411A-B9BE-4A6B-ADD1-BA056E400A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AED4F-1B11-430D-AEA5-4413D3472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E683C-8DF8-48BB-9CD9-4D5428CFE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97ADA8-8FB6-46F0-B6D1-4BDEB7D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4f0709fa-ecaf-49b1-bbd8-8391b0a09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Kiri_2023.dotx</Template>
  <TotalTime>16</TotalTime>
  <Pages>3</Pages>
  <Words>526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Kopli</dc:creator>
  <cp:keywords/>
  <dc:description/>
  <cp:lastModifiedBy>Regina Kaasik</cp:lastModifiedBy>
  <cp:revision>26</cp:revision>
  <cp:lastPrinted>2022-09-22T09:01:00Z</cp:lastPrinted>
  <dcterms:created xsi:type="dcterms:W3CDTF">2023-01-31T12:19:00Z</dcterms:created>
  <dcterms:modified xsi:type="dcterms:W3CDTF">2023-03-08T13:50:00Z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0x01010077181C17FD3ED24AAFC72A25B22C2691</vt:lpwstr>
  </property>
</Properties>
</file>