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87D9" w14:textId="610F4C01" w:rsidR="001168E9" w:rsidRPr="004F472B" w:rsidRDefault="0046082E" w:rsidP="001168E9">
      <w:pPr>
        <w:spacing w:line="240" w:lineRule="auto"/>
        <w:jc w:val="both"/>
        <w:rPr>
          <w:rFonts w:ascii="Arial" w:hAnsi="Arial" w:cs="Arial"/>
          <w:noProof/>
        </w:rPr>
      </w:pPr>
      <w:r w:rsidRPr="004F472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A5DF6" w14:textId="77777777" w:rsidR="001168E9" w:rsidRPr="004F472B" w:rsidRDefault="001168E9" w:rsidP="001168E9">
      <w:pPr>
        <w:jc w:val="both"/>
        <w:rPr>
          <w:rFonts w:ascii="Arial" w:hAnsi="Arial" w:cs="Arial"/>
          <w:b/>
          <w:bCs/>
        </w:rPr>
      </w:pPr>
      <w:r w:rsidRPr="004F472B">
        <w:rPr>
          <w:rFonts w:ascii="Arial" w:hAnsi="Arial" w:cs="Arial"/>
          <w:b/>
          <w:bCs/>
        </w:rPr>
        <w:t>Kompetentsipõhise eneseanalüüsi vorm päästekorraldaja, tase 4 kutse taotlejale</w:t>
      </w:r>
    </w:p>
    <w:p w14:paraId="2053805C" w14:textId="77777777" w:rsidR="001168E9" w:rsidRPr="004F472B" w:rsidRDefault="001168E9" w:rsidP="001168E9">
      <w:pPr>
        <w:jc w:val="both"/>
        <w:rPr>
          <w:rFonts w:ascii="Arial" w:hAnsi="Arial" w:cs="Arial"/>
        </w:rPr>
      </w:pPr>
    </w:p>
    <w:p w14:paraId="3E7002AB" w14:textId="77777777" w:rsidR="001168E9" w:rsidRPr="004F472B" w:rsidRDefault="001168E9" w:rsidP="001168E9">
      <w:pPr>
        <w:jc w:val="both"/>
        <w:rPr>
          <w:rFonts w:ascii="Arial" w:hAnsi="Arial" w:cs="Arial"/>
          <w:b/>
          <w:bCs/>
        </w:rPr>
      </w:pPr>
      <w:r w:rsidRPr="004F472B">
        <w:rPr>
          <w:rFonts w:ascii="Arial" w:hAnsi="Arial" w:cs="Arial"/>
          <w:b/>
          <w:bCs/>
        </w:rPr>
        <w:t>Kutse taotleja nimi:</w:t>
      </w:r>
    </w:p>
    <w:p w14:paraId="6A232B44" w14:textId="77777777" w:rsidR="001168E9" w:rsidRPr="004F472B" w:rsidRDefault="001168E9" w:rsidP="001168E9">
      <w:pPr>
        <w:jc w:val="both"/>
        <w:rPr>
          <w:rFonts w:ascii="Arial" w:hAnsi="Arial" w:cs="Arial"/>
        </w:rPr>
      </w:pPr>
    </w:p>
    <w:p w14:paraId="623FC50A" w14:textId="0530EF92" w:rsidR="001168E9" w:rsidRPr="004F472B" w:rsidRDefault="001168E9" w:rsidP="001168E9">
      <w:pPr>
        <w:jc w:val="both"/>
        <w:rPr>
          <w:rFonts w:ascii="Arial" w:hAnsi="Arial" w:cs="Arial"/>
        </w:rPr>
      </w:pPr>
      <w:r w:rsidRPr="004F472B">
        <w:rPr>
          <w:rFonts w:ascii="Arial" w:hAnsi="Arial" w:cs="Arial"/>
        </w:rPr>
        <w:t xml:space="preserve">Palume Teil analüüsida 4. tasemele vastavaid kompetentse. Iga kompetentsi puhul on esitatud tegevusnäitajad, mida palume </w:t>
      </w:r>
      <w:r w:rsidR="00E4756B">
        <w:rPr>
          <w:rFonts w:ascii="Arial" w:hAnsi="Arial" w:cs="Arial"/>
        </w:rPr>
        <w:t>T</w:t>
      </w:r>
      <w:r w:rsidRPr="004F472B">
        <w:rPr>
          <w:rFonts w:ascii="Arial" w:hAnsi="Arial" w:cs="Arial"/>
        </w:rPr>
        <w:t xml:space="preserve">eil analüüsida lahtris </w:t>
      </w:r>
      <w:r w:rsidRPr="004F472B">
        <w:rPr>
          <w:rFonts w:ascii="Arial" w:hAnsi="Arial" w:cs="Arial"/>
          <w:i/>
          <w:iCs/>
        </w:rPr>
        <w:t>Kompetentsi tõendamine</w:t>
      </w:r>
      <w:r w:rsidRPr="004F472B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E4756B">
        <w:rPr>
          <w:rFonts w:ascii="Arial" w:hAnsi="Arial" w:cs="Arial"/>
        </w:rPr>
        <w:t>T</w:t>
      </w:r>
      <w:r w:rsidRPr="004F472B">
        <w:rPr>
          <w:rFonts w:ascii="Arial" w:hAnsi="Arial" w:cs="Arial"/>
        </w:rPr>
        <w:t xml:space="preserve">eie käitumist; faktilisi andmeid, kui need tõendavad kompetentsi ilmnemist vm olulist informatsiooni enda kui päästekorraldaja tegevuse kohta. Tooge konkreetseid näiteid. </w:t>
      </w:r>
    </w:p>
    <w:p w14:paraId="4376FBB5" w14:textId="77777777" w:rsidR="001168E9" w:rsidRPr="004F472B" w:rsidRDefault="001168E9" w:rsidP="001168E9">
      <w:pPr>
        <w:jc w:val="both"/>
        <w:rPr>
          <w:rFonts w:ascii="Arial" w:hAnsi="Arial" w:cs="Arial"/>
        </w:rPr>
      </w:pPr>
      <w:r w:rsidRPr="004F472B">
        <w:rPr>
          <w:rFonts w:ascii="Arial" w:hAnsi="Arial" w:cs="Arial"/>
        </w:rPr>
        <w:t xml:space="preserve">Lahtris </w:t>
      </w:r>
      <w:r w:rsidRPr="004F472B">
        <w:rPr>
          <w:rFonts w:ascii="Arial" w:hAnsi="Arial" w:cs="Arial"/>
          <w:i/>
          <w:iCs/>
        </w:rPr>
        <w:t>Viide tõendusmaterjalile</w:t>
      </w:r>
      <w:r w:rsidRPr="004F472B">
        <w:rPr>
          <w:rFonts w:ascii="Arial" w:hAnsi="Arial" w:cs="Arial"/>
        </w:rPr>
        <w:t xml:space="preserve">, kus on kirjas </w:t>
      </w:r>
      <w:r w:rsidRPr="004F472B">
        <w:rPr>
          <w:rFonts w:ascii="Arial" w:hAnsi="Arial" w:cs="Arial"/>
          <w:i/>
          <w:iCs/>
        </w:rPr>
        <w:t>(Tõendusmaterjali esitamine)</w:t>
      </w:r>
      <w:r w:rsidRPr="004F472B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46A317E2" w14:textId="77777777" w:rsidR="001168E9" w:rsidRPr="004F472B" w:rsidRDefault="001168E9" w:rsidP="001168E9">
      <w:pPr>
        <w:jc w:val="both"/>
        <w:rPr>
          <w:rFonts w:ascii="Arial" w:hAnsi="Arial" w:cs="Arial"/>
        </w:rPr>
      </w:pPr>
      <w:r w:rsidRPr="004F472B">
        <w:rPr>
          <w:rFonts w:ascii="Arial" w:hAnsi="Arial" w:cs="Arial"/>
        </w:rPr>
        <w:t xml:space="preserve">Lisatud tõendusmaterjalid palume nimetada/viidata lahtris </w:t>
      </w:r>
      <w:r w:rsidRPr="004F472B">
        <w:rPr>
          <w:rFonts w:ascii="Arial" w:hAnsi="Arial" w:cs="Arial"/>
          <w:i/>
          <w:iCs/>
        </w:rPr>
        <w:t>Viide tõendusmaterjalidele</w:t>
      </w:r>
      <w:r w:rsidRPr="004F472B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1168E9" w:rsidRPr="004F472B" w14:paraId="72F96699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DBA" w14:textId="77777777" w:rsidR="001168E9" w:rsidRPr="004F472B" w:rsidRDefault="001168E9" w:rsidP="001168E9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4F472B">
              <w:rPr>
                <w:rFonts w:ascii="Arial" w:eastAsiaTheme="minorHAnsi" w:hAnsi="Arial" w:cs="Arial"/>
                <w:b/>
                <w:bCs/>
                <w:lang w:eastAsia="en-US"/>
              </w:rPr>
              <w:t>Hädaabiteadete vastuvõtmine</w:t>
            </w:r>
          </w:p>
        </w:tc>
      </w:tr>
      <w:tr w:rsidR="001168E9" w:rsidRPr="004F472B" w14:paraId="0F03953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E1E980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C7BF52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Vastab hädaabinumbrile ja/või muul viisil saabunud teatele viivitamata, lähtudes juhenditest.</w:t>
            </w:r>
          </w:p>
        </w:tc>
      </w:tr>
      <w:tr w:rsidR="001168E9" w:rsidRPr="004F472B" w14:paraId="6840BC4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6F2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6F6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7F015C1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C19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ACF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05E149F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369F9E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965255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Kogub teadet iseloomustavat infot ning annab esmase hinnangu, kas tegemist on hädaabiteatega; registreerib hädaabiteate infosüsteemis vastavalt juhenditele.</w:t>
            </w:r>
          </w:p>
        </w:tc>
      </w:tr>
      <w:tr w:rsidR="001168E9" w:rsidRPr="004F472B" w14:paraId="742CA18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BD5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695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1461AB3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CBD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BDD" w14:textId="77777777" w:rsidR="001168E9" w:rsidRPr="004F472B" w:rsidRDefault="001168E9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7D6A259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F1D5A4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9DAFB3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Registreerib väljakutseks mittekvalifitseeruvad hädaabiteated infosüsteemi vastavalt juhenditele; edastab väljakutseks mittekvalifitseeruva hädaabiteate kohta saadud info vastavalt kehtivale korrale asjaomasele asutusele/isikule või annab juhiseid probleemi lahendamiseks.</w:t>
            </w:r>
          </w:p>
        </w:tc>
      </w:tr>
      <w:tr w:rsidR="001168E9" w:rsidRPr="004F472B" w14:paraId="0FF4B00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DB7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10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772A69E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C53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1F1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64EB4EAF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135" w14:textId="77777777" w:rsidR="001168E9" w:rsidRPr="004F472B" w:rsidRDefault="001168E9" w:rsidP="00116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4F472B">
              <w:rPr>
                <w:rFonts w:ascii="Arial" w:hAnsi="Arial" w:cs="Arial"/>
                <w:b/>
                <w:bCs/>
                <w:iCs/>
                <w:lang w:eastAsia="et-EE"/>
              </w:rPr>
              <w:t>Hädaabiteadete töötlemine ja ohuhinnangu andmine</w:t>
            </w:r>
          </w:p>
        </w:tc>
      </w:tr>
      <w:tr w:rsidR="001168E9" w:rsidRPr="004F472B" w14:paraId="4D1BF5E9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368703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E64618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Määrab probleemi põhjal hädaabiteate valdkonna(d); kogub etteantud aja jooksul hädaabiteate edastajalt esmast teavet sündmuse liigi määratlemiseks; saadud info põhjal hindab ohu esinemist, ulatust ja ohtu abivajaja tervisele vastavalt konkreetse sündmuse liigile ja valdkonna küsimustikule; selgitab välja sündmuse asukoha ja abi vajavate isikute arvu.</w:t>
            </w:r>
          </w:p>
        </w:tc>
      </w:tr>
      <w:tr w:rsidR="001168E9" w:rsidRPr="004F472B" w14:paraId="14FAA02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AC3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2FE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7E65124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09B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9BA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397995F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7C1D18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74E4C7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Annab hädaabiteate edastajale esmaseid nõuandeid vastavalt töökorralduslikele dokumentidele.</w:t>
            </w:r>
          </w:p>
        </w:tc>
      </w:tr>
      <w:tr w:rsidR="001168E9" w:rsidRPr="004F472B" w14:paraId="556C774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46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FC1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130C988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8D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A41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5255839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43BED1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FC40F9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Kogub sündmuskohalt täiendavat informatsiooni, lähtudes küsimustikest ja täpsustab teejuhatust vastavalt juhisele.</w:t>
            </w:r>
          </w:p>
        </w:tc>
      </w:tr>
      <w:tr w:rsidR="001168E9" w:rsidRPr="004F472B" w14:paraId="228FFD8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BA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D7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1E168AA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5B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AFA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7671E71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D2BA14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398A0C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Suhtleb hädaabiteate edastajaga igas olukorras selgelt, positiivselt ja heatahtlikult; kasutab helistaja suhtes hinnanguvaba tooni; kuulab helistajat tähelepanelikult ja aktiivselt; pühendub kuulamisele ja väljendab helistajale oma kohalolekut; suhtleb helistajaga kehtestavalt, juhtides dialoogi protsessi vastavalt situatsioonile; lõpetab kõne viisakalt, rõhutades vastuvõetud hädaabiteate puhul sündmuse fikseerimist ja abi saatmist.</w:t>
            </w:r>
          </w:p>
        </w:tc>
      </w:tr>
      <w:tr w:rsidR="001168E9" w:rsidRPr="004F472B" w14:paraId="2DF159E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8F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ED1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3A845F2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7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53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4726042C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42A5F9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E5F648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Jälgib väljakutseid ja omab nendest pidevat ülevaadet vastavalt töökorraldusjuhendile.</w:t>
            </w:r>
          </w:p>
        </w:tc>
      </w:tr>
      <w:tr w:rsidR="001168E9" w:rsidRPr="004F472B" w14:paraId="22BD8FE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890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837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019F6AE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CD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CA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179A9554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E83" w14:textId="77777777" w:rsidR="001168E9" w:rsidRPr="004F472B" w:rsidRDefault="001168E9" w:rsidP="00116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4F472B">
              <w:rPr>
                <w:rFonts w:ascii="Arial" w:hAnsi="Arial" w:cs="Arial"/>
                <w:b/>
                <w:bCs/>
                <w:iCs/>
                <w:lang w:eastAsia="et-EE"/>
              </w:rPr>
              <w:t>Hädaabiteadete menetlemisega seotud informatsiooni reaalajas infosüsteemi sisestamine</w:t>
            </w:r>
          </w:p>
        </w:tc>
      </w:tr>
      <w:tr w:rsidR="001168E9" w:rsidRPr="004F472B" w14:paraId="270F969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5F7F60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A640C6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Sisestab reaalajas kõik hädaabiteated infosüsteemi vastavalt töökorralduslikele juhenditele.</w:t>
            </w:r>
          </w:p>
        </w:tc>
      </w:tr>
      <w:tr w:rsidR="001168E9" w:rsidRPr="004F472B" w14:paraId="0B8FA0B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9B7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E6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2355872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511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153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0F8CAA5D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2FA403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B3D8AF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Sisestab reaalajas hädaabiteadete töötlemisel saadud täiendava ning olulise informatsiooni infosüsteemi vastavalt töökorralduslikele juhenditele.</w:t>
            </w:r>
          </w:p>
        </w:tc>
      </w:tr>
      <w:tr w:rsidR="001168E9" w:rsidRPr="004F472B" w14:paraId="2352286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DC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9F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585EC56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9A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E7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66CE5C55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C7E" w14:textId="77777777" w:rsidR="001168E9" w:rsidRPr="004F472B" w:rsidRDefault="001168E9" w:rsidP="00116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4F472B">
              <w:rPr>
                <w:rFonts w:ascii="Arial" w:hAnsi="Arial" w:cs="Arial"/>
                <w:b/>
                <w:bCs/>
                <w:iCs/>
                <w:lang w:eastAsia="et-EE"/>
              </w:rPr>
              <w:t>Hädaabiteadete esmase informatsiooni edastamine</w:t>
            </w:r>
          </w:p>
        </w:tc>
      </w:tr>
      <w:tr w:rsidR="001168E9" w:rsidRPr="004F472B" w14:paraId="6ED6567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B90B90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FD4F41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Edastab asutusesiseselt ja teistele asutustele hädaabiteate töötlemise ja dokumenteerimise järgselt hädaabiteates sisalduva esmase informatsiooni vastavalt õigusaktidele ja teistele dokumentidele.</w:t>
            </w:r>
          </w:p>
        </w:tc>
      </w:tr>
      <w:tr w:rsidR="001168E9" w:rsidRPr="004F472B" w14:paraId="361EBA1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13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467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7581C08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888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B00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60298441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BAF" w14:textId="77777777" w:rsidR="001168E9" w:rsidRPr="004F472B" w:rsidRDefault="001168E9" w:rsidP="001168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4F472B">
              <w:rPr>
                <w:rFonts w:ascii="Arial" w:hAnsi="Arial" w:cs="Arial"/>
                <w:b/>
                <w:bCs/>
                <w:iCs/>
                <w:lang w:eastAsia="et-EE"/>
              </w:rPr>
              <w:t>Professionaalne eneseareng</w:t>
            </w:r>
          </w:p>
        </w:tc>
      </w:tr>
      <w:tr w:rsidR="001168E9" w:rsidRPr="004F472B" w14:paraId="601D8AC4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C3ADD8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F11773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Analüüsib ja hindab pidevalt oma tööd, lähtudes kutse-eetikast ja klienditöö põhimõtetest; täiendab end pidevalt erialaselt läbi erinevate täiendkoolituste, seminaride jne; analüüsib ja arvestab klientide, kolleegide, kõrgemal tasanditel olevate juhtide kvaliteedihindamise käigus saadud tagasisidet ja vajadusel parendab oma tegutsemisviise.</w:t>
            </w:r>
          </w:p>
        </w:tc>
      </w:tr>
      <w:tr w:rsidR="001168E9" w:rsidRPr="004F472B" w14:paraId="6FFF357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1E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AC4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1DDCA75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D8C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59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4452FE05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0CA4A0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1456CE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Tegeleb enda tööks vajalike isikuomaduste arendamisega.</w:t>
            </w:r>
          </w:p>
        </w:tc>
      </w:tr>
      <w:tr w:rsidR="001168E9" w:rsidRPr="004F472B" w14:paraId="2C50E8D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FD9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CFD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622C3E4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F19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BFF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168E9" w:rsidRPr="004F472B" w14:paraId="276AC5B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5DFF0F" w14:textId="77777777" w:rsidR="001168E9" w:rsidRPr="004F472B" w:rsidRDefault="001168E9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4F472B">
              <w:rPr>
                <w:rFonts w:ascii="Arial" w:hAnsi="Arial" w:cs="Arial"/>
                <w:lang w:eastAsia="en-US"/>
              </w:rPr>
              <w:t>5.3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0ED769" w14:textId="77777777" w:rsidR="001168E9" w:rsidRPr="004F472B" w:rsidRDefault="001168E9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F472B">
              <w:rPr>
                <w:rFonts w:ascii="Arial" w:eastAsiaTheme="minorHAnsi" w:hAnsi="Arial" w:cs="Arial"/>
                <w:lang w:eastAsia="en-US"/>
              </w:rPr>
              <w:t>Jälgib, hindab ja väärtustab oma füüsilist, vaimset ja emotsionaalset tervist, tegutseb nende tasakaalus hoidmise nimel, optimeerides iseenda aja- ning energiakulu; otsib probleemide tekkimisel vajadusel abi kolleegidelt, juhendajalt, keskuse juhtkonnalt jt; märkab kolleegi edusamme ja tunnustab teda.</w:t>
            </w:r>
          </w:p>
        </w:tc>
      </w:tr>
      <w:tr w:rsidR="001168E9" w:rsidRPr="004F472B" w14:paraId="36CE58B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16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4F472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27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1168E9" w:rsidRPr="004F472B" w14:paraId="256AFBA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9A5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4F472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362" w14:textId="77777777" w:rsidR="001168E9" w:rsidRPr="004F472B" w:rsidRDefault="001168E9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4F472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144491C8" w14:textId="77777777" w:rsidR="001168E9" w:rsidRPr="004F472B" w:rsidRDefault="001168E9" w:rsidP="001168E9">
      <w:pPr>
        <w:jc w:val="both"/>
        <w:rPr>
          <w:rFonts w:ascii="Arial" w:hAnsi="Arial" w:cs="Arial"/>
        </w:rPr>
      </w:pPr>
    </w:p>
    <w:p w14:paraId="11E156B2" w14:textId="77777777" w:rsidR="001168E9" w:rsidRPr="004F472B" w:rsidRDefault="001168E9" w:rsidP="00A11C75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1168E9" w:rsidRPr="004F472B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4E80" w14:textId="77777777" w:rsidR="00362D06" w:rsidRDefault="00362D06" w:rsidP="00B71F63">
      <w:pPr>
        <w:spacing w:after="0" w:line="240" w:lineRule="auto"/>
      </w:pPr>
      <w:r>
        <w:separator/>
      </w:r>
    </w:p>
  </w:endnote>
  <w:endnote w:type="continuationSeparator" w:id="0">
    <w:p w14:paraId="74BB83EB" w14:textId="77777777" w:rsidR="00362D06" w:rsidRDefault="00362D06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8DA3" w14:textId="77777777" w:rsidR="00362D06" w:rsidRDefault="00362D06" w:rsidP="00B71F63">
      <w:pPr>
        <w:spacing w:after="0" w:line="240" w:lineRule="auto"/>
      </w:pPr>
      <w:r>
        <w:separator/>
      </w:r>
    </w:p>
  </w:footnote>
  <w:footnote w:type="continuationSeparator" w:id="0">
    <w:p w14:paraId="073A1B0F" w14:textId="77777777" w:rsidR="00362D06" w:rsidRDefault="00362D06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949E0D24"/>
    <w:lvl w:ilvl="0" w:tplc="997A68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507A9"/>
    <w:rsid w:val="00055C3E"/>
    <w:rsid w:val="00065F88"/>
    <w:rsid w:val="00070F8D"/>
    <w:rsid w:val="000754AC"/>
    <w:rsid w:val="001168E9"/>
    <w:rsid w:val="001227A5"/>
    <w:rsid w:val="00134956"/>
    <w:rsid w:val="00147733"/>
    <w:rsid w:val="0017795E"/>
    <w:rsid w:val="001E7D0E"/>
    <w:rsid w:val="00211111"/>
    <w:rsid w:val="00220FD1"/>
    <w:rsid w:val="002779BE"/>
    <w:rsid w:val="0028518F"/>
    <w:rsid w:val="002B5843"/>
    <w:rsid w:val="002D728E"/>
    <w:rsid w:val="00317A28"/>
    <w:rsid w:val="00353AB0"/>
    <w:rsid w:val="00362D06"/>
    <w:rsid w:val="0036491B"/>
    <w:rsid w:val="00384FCB"/>
    <w:rsid w:val="00387242"/>
    <w:rsid w:val="00387371"/>
    <w:rsid w:val="00395B62"/>
    <w:rsid w:val="003C1A4B"/>
    <w:rsid w:val="003E34BC"/>
    <w:rsid w:val="0040328E"/>
    <w:rsid w:val="004215CF"/>
    <w:rsid w:val="00434C3F"/>
    <w:rsid w:val="0046082E"/>
    <w:rsid w:val="00470EC2"/>
    <w:rsid w:val="00474046"/>
    <w:rsid w:val="004E2E0B"/>
    <w:rsid w:val="004F2CC9"/>
    <w:rsid w:val="004F3BF1"/>
    <w:rsid w:val="004F472B"/>
    <w:rsid w:val="00505EF5"/>
    <w:rsid w:val="0051659C"/>
    <w:rsid w:val="0056580D"/>
    <w:rsid w:val="00577A19"/>
    <w:rsid w:val="0059310B"/>
    <w:rsid w:val="005B445E"/>
    <w:rsid w:val="005B7D46"/>
    <w:rsid w:val="005C4FE8"/>
    <w:rsid w:val="005C6095"/>
    <w:rsid w:val="00643622"/>
    <w:rsid w:val="006444FC"/>
    <w:rsid w:val="006A3E67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8114DD"/>
    <w:rsid w:val="008453FB"/>
    <w:rsid w:val="00881283"/>
    <w:rsid w:val="008E26BA"/>
    <w:rsid w:val="008F41C5"/>
    <w:rsid w:val="009200D1"/>
    <w:rsid w:val="00992437"/>
    <w:rsid w:val="009A7A5F"/>
    <w:rsid w:val="009C738A"/>
    <w:rsid w:val="009D5BA7"/>
    <w:rsid w:val="00A00795"/>
    <w:rsid w:val="00A11C75"/>
    <w:rsid w:val="00A22E9E"/>
    <w:rsid w:val="00A2439F"/>
    <w:rsid w:val="00A83153"/>
    <w:rsid w:val="00A971DA"/>
    <w:rsid w:val="00AD634A"/>
    <w:rsid w:val="00AE0C3F"/>
    <w:rsid w:val="00B15FD6"/>
    <w:rsid w:val="00B342AE"/>
    <w:rsid w:val="00B71F63"/>
    <w:rsid w:val="00B832B4"/>
    <w:rsid w:val="00BE7710"/>
    <w:rsid w:val="00C354F8"/>
    <w:rsid w:val="00C574FA"/>
    <w:rsid w:val="00C82C39"/>
    <w:rsid w:val="00C90FD2"/>
    <w:rsid w:val="00C93CDC"/>
    <w:rsid w:val="00C9706A"/>
    <w:rsid w:val="00CB492F"/>
    <w:rsid w:val="00CF5EDF"/>
    <w:rsid w:val="00D31FAC"/>
    <w:rsid w:val="00D6698F"/>
    <w:rsid w:val="00D830D4"/>
    <w:rsid w:val="00DA45F1"/>
    <w:rsid w:val="00E101FD"/>
    <w:rsid w:val="00E42C9D"/>
    <w:rsid w:val="00E4756B"/>
    <w:rsid w:val="00E64640"/>
    <w:rsid w:val="00E714AB"/>
    <w:rsid w:val="00E71924"/>
    <w:rsid w:val="00E87B51"/>
    <w:rsid w:val="00E9694B"/>
    <w:rsid w:val="00EA1150"/>
    <w:rsid w:val="00EC1949"/>
    <w:rsid w:val="00EE0EA9"/>
    <w:rsid w:val="00EF77E4"/>
    <w:rsid w:val="00F05F7D"/>
    <w:rsid w:val="00F13138"/>
    <w:rsid w:val="00F17752"/>
    <w:rsid w:val="00F30E53"/>
    <w:rsid w:val="00F530BD"/>
    <w:rsid w:val="00F769F2"/>
    <w:rsid w:val="00F93554"/>
    <w:rsid w:val="00F9546C"/>
    <w:rsid w:val="00FA3405"/>
    <w:rsid w:val="00FA3A9D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4</TotalTime>
  <Pages>3</Pages>
  <Words>557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7</cp:revision>
  <cp:lastPrinted>2022-09-22T09:01:00Z</cp:lastPrinted>
  <dcterms:created xsi:type="dcterms:W3CDTF">2023-02-06T09:04:00Z</dcterms:created>
  <dcterms:modified xsi:type="dcterms:W3CDTF">2023-02-17T08:17:00Z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