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C744" w14:textId="6720716C" w:rsidR="00BE7710" w:rsidRPr="00BE7710" w:rsidRDefault="0046082E" w:rsidP="006E006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E771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581DCD4" wp14:editId="5AA473E3">
            <wp:simplePos x="0" y="0"/>
            <wp:positionH relativeFrom="column">
              <wp:posOffset>12395</wp:posOffset>
            </wp:positionH>
            <wp:positionV relativeFrom="paragraph">
              <wp:posOffset>-1607201</wp:posOffset>
            </wp:positionV>
            <wp:extent cx="1942204" cy="1372235"/>
            <wp:effectExtent l="0" t="0" r="127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2684" cy="1407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710" w:rsidRPr="00BE7710">
        <w:rPr>
          <w:rFonts w:ascii="Arial" w:hAnsi="Arial" w:cs="Arial"/>
          <w:b/>
          <w:bCs/>
        </w:rPr>
        <w:t>Kompetentsipõhise eneseanalüüsi vorm päästja, tase 4 kutse taotlejale</w:t>
      </w:r>
    </w:p>
    <w:p w14:paraId="0E1A6C79" w14:textId="77777777" w:rsidR="00BE7710" w:rsidRPr="00BE7710" w:rsidRDefault="00BE7710" w:rsidP="00BE7710">
      <w:pPr>
        <w:spacing w:line="240" w:lineRule="auto"/>
        <w:jc w:val="both"/>
        <w:rPr>
          <w:rFonts w:ascii="Arial" w:hAnsi="Arial" w:cs="Arial"/>
        </w:rPr>
      </w:pPr>
    </w:p>
    <w:p w14:paraId="26C01F99" w14:textId="77777777" w:rsidR="00BE7710" w:rsidRPr="00BE7710" w:rsidRDefault="00BE7710" w:rsidP="00BE7710">
      <w:pPr>
        <w:spacing w:line="240" w:lineRule="auto"/>
        <w:jc w:val="both"/>
        <w:rPr>
          <w:rFonts w:ascii="Arial" w:hAnsi="Arial" w:cs="Arial"/>
          <w:b/>
          <w:bCs/>
        </w:rPr>
      </w:pPr>
      <w:r w:rsidRPr="00BE7710">
        <w:rPr>
          <w:rFonts w:ascii="Arial" w:hAnsi="Arial" w:cs="Arial"/>
          <w:b/>
          <w:bCs/>
        </w:rPr>
        <w:t>Kutse taotleja nimi:</w:t>
      </w:r>
    </w:p>
    <w:p w14:paraId="3388E88E" w14:textId="77777777" w:rsidR="00BE7710" w:rsidRPr="00BE7710" w:rsidRDefault="00BE7710" w:rsidP="00BE7710">
      <w:pPr>
        <w:spacing w:line="240" w:lineRule="auto"/>
        <w:jc w:val="both"/>
        <w:rPr>
          <w:rFonts w:ascii="Arial" w:hAnsi="Arial" w:cs="Arial"/>
        </w:rPr>
      </w:pPr>
    </w:p>
    <w:p w14:paraId="264E5D5D" w14:textId="5CF3AF96" w:rsidR="00BE7710" w:rsidRPr="00BE7710" w:rsidRDefault="00BE7710" w:rsidP="00BE7710">
      <w:pPr>
        <w:spacing w:line="240" w:lineRule="auto"/>
        <w:jc w:val="both"/>
        <w:rPr>
          <w:rFonts w:ascii="Arial" w:hAnsi="Arial" w:cs="Arial"/>
        </w:rPr>
      </w:pPr>
      <w:r w:rsidRPr="00BE7710">
        <w:rPr>
          <w:rFonts w:ascii="Arial" w:hAnsi="Arial" w:cs="Arial"/>
        </w:rPr>
        <w:t xml:space="preserve">Palume Teil analüüsida 4. tasemele vastavaid kompetentse. Iga kompetentsi puhul on esitatud tegevusnäitajad, mida palume analüüsida lahtris </w:t>
      </w:r>
      <w:r w:rsidRPr="00BE7710">
        <w:rPr>
          <w:rFonts w:ascii="Arial" w:hAnsi="Arial" w:cs="Arial"/>
          <w:i/>
          <w:iCs/>
        </w:rPr>
        <w:t>Kompetentsi tõendamine</w:t>
      </w:r>
      <w:r w:rsidRPr="00BE7710">
        <w:rPr>
          <w:rFonts w:ascii="Arial" w:hAnsi="Arial" w:cs="Arial"/>
        </w:rPr>
        <w:t xml:space="preserve">. Võimalik on sisestada tekst pikkusega kuni 2000 tähemärki. Palun mõelge, kuidas Teil enda arvates tegelikus situatsioonis iga kompetents avaldub. Kirjeldage ja analüüsige tegevusi, mis iseloomustavad </w:t>
      </w:r>
      <w:r w:rsidR="005F5394">
        <w:rPr>
          <w:rFonts w:ascii="Arial" w:hAnsi="Arial" w:cs="Arial"/>
        </w:rPr>
        <w:t>T</w:t>
      </w:r>
      <w:r w:rsidRPr="00BE7710">
        <w:rPr>
          <w:rFonts w:ascii="Arial" w:hAnsi="Arial" w:cs="Arial"/>
        </w:rPr>
        <w:t xml:space="preserve">eie käitumist; faktilisi andmeid, kui need tõendavad kompetentsi ilmnemist vm olulist informatsiooni enda kui päästja tegevuse kohta. Tooge konkreetseid näiteid. </w:t>
      </w:r>
    </w:p>
    <w:p w14:paraId="27608118" w14:textId="77777777" w:rsidR="00BE7710" w:rsidRPr="00BE7710" w:rsidRDefault="00BE7710" w:rsidP="00BE7710">
      <w:pPr>
        <w:spacing w:line="240" w:lineRule="auto"/>
        <w:jc w:val="both"/>
        <w:rPr>
          <w:rFonts w:ascii="Arial" w:hAnsi="Arial" w:cs="Arial"/>
        </w:rPr>
      </w:pPr>
      <w:r w:rsidRPr="00BE7710">
        <w:rPr>
          <w:rFonts w:ascii="Arial" w:hAnsi="Arial" w:cs="Arial"/>
        </w:rPr>
        <w:t xml:space="preserve">Lahtris </w:t>
      </w:r>
      <w:r w:rsidRPr="00BE7710">
        <w:rPr>
          <w:rFonts w:ascii="Arial" w:hAnsi="Arial" w:cs="Arial"/>
          <w:i/>
          <w:iCs/>
        </w:rPr>
        <w:t>Viide tõendusmaterjalile</w:t>
      </w:r>
      <w:r w:rsidRPr="00BE7710">
        <w:rPr>
          <w:rFonts w:ascii="Arial" w:hAnsi="Arial" w:cs="Arial"/>
        </w:rPr>
        <w:t xml:space="preserve">, kus on kirjas </w:t>
      </w:r>
      <w:r w:rsidRPr="00BE7710">
        <w:rPr>
          <w:rFonts w:ascii="Arial" w:hAnsi="Arial" w:cs="Arial"/>
          <w:i/>
          <w:iCs/>
        </w:rPr>
        <w:t>(Tõendusmaterjali esitamine)</w:t>
      </w:r>
      <w:r w:rsidRPr="00BE7710">
        <w:rPr>
          <w:rFonts w:ascii="Arial" w:hAnsi="Arial" w:cs="Arial"/>
        </w:rPr>
        <w:t xml:space="preserve"> tuleb Teil esitada kompetentsi tõendamiseks tõendusmaterjalid, mis kinnitavad Teie poolt eelpool kirjeldatud tegevust.</w:t>
      </w:r>
    </w:p>
    <w:p w14:paraId="3C45340F" w14:textId="77777777" w:rsidR="00BE7710" w:rsidRPr="00BE7710" w:rsidRDefault="00BE7710" w:rsidP="00BE7710">
      <w:pPr>
        <w:spacing w:line="240" w:lineRule="auto"/>
        <w:jc w:val="both"/>
        <w:rPr>
          <w:rFonts w:ascii="Arial" w:hAnsi="Arial" w:cs="Arial"/>
        </w:rPr>
      </w:pPr>
      <w:r w:rsidRPr="00BE7710">
        <w:rPr>
          <w:rFonts w:ascii="Arial" w:hAnsi="Arial" w:cs="Arial"/>
        </w:rPr>
        <w:t xml:space="preserve">Lisatud tõendusmaterjalid palume nimetada/viidata lahtris </w:t>
      </w:r>
      <w:r w:rsidRPr="00BE7710">
        <w:rPr>
          <w:rFonts w:ascii="Arial" w:hAnsi="Arial" w:cs="Arial"/>
          <w:i/>
          <w:iCs/>
        </w:rPr>
        <w:t>Viide tõendusmaterjalidele</w:t>
      </w:r>
      <w:r w:rsidRPr="00BE7710">
        <w:rPr>
          <w:rFonts w:ascii="Arial" w:hAnsi="Arial" w:cs="Arial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7655"/>
      </w:tblGrid>
      <w:tr w:rsidR="00BE7710" w:rsidRPr="00BE7710" w14:paraId="63BBC947" w14:textId="77777777" w:rsidTr="00B110E6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0215" w14:textId="77777777" w:rsidR="00BE7710" w:rsidRPr="00C33465" w:rsidRDefault="00BE7710" w:rsidP="00BE7710">
            <w:pPr>
              <w:pStyle w:val="ListParagraph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33465">
              <w:rPr>
                <w:rFonts w:ascii="Arial" w:eastAsiaTheme="minorHAnsi" w:hAnsi="Arial" w:cs="Arial"/>
                <w:b/>
                <w:bCs/>
                <w:lang w:eastAsia="en-US"/>
              </w:rPr>
              <w:t>Reageerimisvalmiduse tagamine</w:t>
            </w:r>
          </w:p>
        </w:tc>
      </w:tr>
      <w:tr w:rsidR="00BE7710" w:rsidRPr="00BE7710" w14:paraId="278BB5BB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62586FB" w14:textId="77777777" w:rsidR="00BE7710" w:rsidRPr="00BE7710" w:rsidRDefault="00BE7710" w:rsidP="00BE7710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BE7710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8B80B05" w14:textId="77777777" w:rsidR="00BE7710" w:rsidRPr="00BE7710" w:rsidRDefault="00BE7710" w:rsidP="00BE77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BE7710">
              <w:rPr>
                <w:rFonts w:ascii="Arial" w:hAnsi="Arial" w:cs="Arial"/>
              </w:rPr>
              <w:t>Täidab komandos valveteenistuslikke ülesandeid ja on valmisolekus reageerida väljakutsetele vastavalt kehtivale korrale.</w:t>
            </w:r>
          </w:p>
        </w:tc>
      </w:tr>
      <w:tr w:rsidR="00BE7710" w:rsidRPr="00BE7710" w14:paraId="5D4C058E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8487" w14:textId="77777777" w:rsidR="00BE7710" w:rsidRPr="00BE7710" w:rsidRDefault="00BE7710" w:rsidP="00BE771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color w:val="A6A6A6"/>
              </w:rPr>
            </w:pPr>
            <w:r w:rsidRPr="00BE7710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EE5C" w14:textId="77777777" w:rsidR="00BE7710" w:rsidRPr="00BE7710" w:rsidRDefault="00BE7710" w:rsidP="00BE771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BE7710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E7710" w:rsidRPr="00BE7710" w14:paraId="2F38AC95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F306" w14:textId="77777777" w:rsidR="00BE7710" w:rsidRPr="00BE7710" w:rsidRDefault="00BE7710" w:rsidP="00BE771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BE7710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103D" w14:textId="77777777" w:rsidR="00BE7710" w:rsidRPr="00BE7710" w:rsidRDefault="00BE7710" w:rsidP="00BE771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BE7710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E7710" w:rsidRPr="00BE7710" w14:paraId="2E45872B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C41A15A" w14:textId="77777777" w:rsidR="00BE7710" w:rsidRPr="00BE7710" w:rsidRDefault="00BE7710" w:rsidP="00BE7710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BE7710"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D7CFA3" w14:textId="77777777" w:rsidR="00BE7710" w:rsidRPr="00BE7710" w:rsidRDefault="00BE7710" w:rsidP="00BE77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BE7710">
              <w:rPr>
                <w:rFonts w:ascii="Arial" w:hAnsi="Arial" w:cs="Arial"/>
              </w:rPr>
              <w:t>Kontrollib varustuse ja tehnika olemasolu ning korrasolekut vastavalt oma rollile operatiivvalmiduse tagamisel; täidab varustusega seotud dokumentatsiooni vastavalt kehtivale korrale.</w:t>
            </w:r>
          </w:p>
        </w:tc>
      </w:tr>
      <w:tr w:rsidR="00BE7710" w:rsidRPr="00BE7710" w14:paraId="64253523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647" w14:textId="77777777" w:rsidR="00BE7710" w:rsidRPr="00BE7710" w:rsidRDefault="00BE7710" w:rsidP="00BE771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color w:val="A6A6A6"/>
              </w:rPr>
            </w:pPr>
            <w:r w:rsidRPr="00BE7710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DA7A" w14:textId="77777777" w:rsidR="00BE7710" w:rsidRPr="00BE7710" w:rsidRDefault="00BE7710" w:rsidP="00BE771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BE7710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E7710" w:rsidRPr="00BE7710" w14:paraId="69093475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01D" w14:textId="77777777" w:rsidR="00BE7710" w:rsidRPr="00BE7710" w:rsidRDefault="00BE7710" w:rsidP="00BE771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BE7710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A755" w14:textId="77777777" w:rsidR="00BE7710" w:rsidRPr="00BE7710" w:rsidRDefault="00BE7710" w:rsidP="00BE771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BE7710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E7710" w:rsidRPr="00BE7710" w14:paraId="08A93FFF" w14:textId="77777777" w:rsidTr="00B110E6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4F69" w14:textId="77777777" w:rsidR="00BE7710" w:rsidRPr="00C33465" w:rsidRDefault="00BE7710" w:rsidP="00BE7710">
            <w:pPr>
              <w:pStyle w:val="ListParagraph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33465">
              <w:rPr>
                <w:rFonts w:ascii="Arial" w:eastAsiaTheme="minorHAnsi" w:hAnsi="Arial" w:cs="Arial"/>
                <w:b/>
                <w:bCs/>
                <w:lang w:eastAsia="en-US"/>
              </w:rPr>
              <w:t>Päästetöö tegemine</w:t>
            </w:r>
          </w:p>
        </w:tc>
      </w:tr>
      <w:tr w:rsidR="00BE7710" w:rsidRPr="00BE7710" w14:paraId="2E6EF031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008CCBC" w14:textId="77777777" w:rsidR="00BE7710" w:rsidRPr="00BE7710" w:rsidRDefault="00BE7710" w:rsidP="00BE7710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BE7710"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A343DA" w14:textId="77777777" w:rsidR="00BE7710" w:rsidRPr="00BE7710" w:rsidRDefault="00BE7710" w:rsidP="00BE77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BE7710">
              <w:rPr>
                <w:rFonts w:ascii="Arial" w:hAnsi="Arial" w:cs="Arial"/>
              </w:rPr>
              <w:t>Hindab ja arvestab päästesündmusega seotud ohte ja riske vastavalt oma tööülesandele; informeerib asjakohaseid osapooli ohtudest ja riskidest; hindab oma tegevuse tulemuslikkust ja edastab infot vastavalt juhendile.</w:t>
            </w:r>
          </w:p>
        </w:tc>
      </w:tr>
      <w:tr w:rsidR="00BE7710" w:rsidRPr="00BE7710" w14:paraId="18D9D679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5426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E7710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3987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E7710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E7710" w:rsidRPr="00BE7710" w14:paraId="1F815F28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9F0B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BE7710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66F4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E7710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E7710" w:rsidRPr="00BE7710" w14:paraId="5073C977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12C4411" w14:textId="77777777" w:rsidR="00BE7710" w:rsidRPr="00BE7710" w:rsidRDefault="00BE7710" w:rsidP="00BE7710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BE7710">
              <w:rPr>
                <w:rFonts w:ascii="Arial" w:hAnsi="Arial" w:cs="Arial"/>
                <w:lang w:eastAsia="en-US"/>
              </w:rPr>
              <w:t>2.2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A3C2567" w14:textId="77777777" w:rsidR="00BE7710" w:rsidRPr="00BE7710" w:rsidRDefault="00BE7710" w:rsidP="00BE77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BE7710">
              <w:rPr>
                <w:rFonts w:ascii="Arial" w:hAnsi="Arial" w:cs="Arial"/>
              </w:rPr>
              <w:t xml:space="preserve">Suitsusukeldub ohutult vastavalt päästetöö suitsusukeldumise juhendile, tulekahju eripärale ja saadud korraldusele kasutades selleks põhiauto standardvarustust sihipäraselt ja ohutult; täidab korralduse põlemise likvideerimiseks, ventileerimiseks ja </w:t>
            </w:r>
            <w:r w:rsidRPr="00BE7710">
              <w:rPr>
                <w:rFonts w:ascii="Arial" w:hAnsi="Arial" w:cs="Arial"/>
              </w:rPr>
              <w:lastRenderedPageBreak/>
              <w:t>konstruktsioonide avamiseks kasutades sobivaid töövahendeid ja -võtteid ning 3 tuleohutuspaigaldisi kasutades selleks põhiauto standardvarustust sihipäraselt ning ohutult; hindab tulekustutuse tulemuslikkust ja edastab infot vastavalt juhendile.</w:t>
            </w:r>
          </w:p>
        </w:tc>
      </w:tr>
      <w:tr w:rsidR="00BE7710" w:rsidRPr="00BE7710" w14:paraId="0BDD080E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CD66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E7710">
              <w:rPr>
                <w:rFonts w:ascii="Arial" w:hAnsi="Arial" w:cs="Arial"/>
                <w:i/>
              </w:rPr>
              <w:lastRenderedPageBreak/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7C80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E7710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E7710" w:rsidRPr="00BE7710" w14:paraId="0434380D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B47D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BE7710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EA1E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E7710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E7710" w:rsidRPr="00BE7710" w14:paraId="00D89B6A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256F235" w14:textId="77777777" w:rsidR="00BE7710" w:rsidRPr="00BE7710" w:rsidRDefault="00BE7710" w:rsidP="00BE7710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BE7710">
              <w:rPr>
                <w:rFonts w:ascii="Arial" w:hAnsi="Arial" w:cs="Arial"/>
                <w:lang w:eastAsia="en-US"/>
              </w:rPr>
              <w:t>2.3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C96D0E4" w14:textId="77777777" w:rsidR="00BE7710" w:rsidRPr="00BE7710" w:rsidRDefault="00BE7710" w:rsidP="00BE77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BE7710">
              <w:rPr>
                <w:rFonts w:ascii="Arial" w:hAnsi="Arial" w:cs="Arial"/>
              </w:rPr>
              <w:t>Teeb ohutult tehnilisi päästetöid inimkannatuse vähendamiseks, õnnetuse tagajärgede leevendamiseks ja abitusse seisundisse sattunud inimese või looma päästmiseks ning vara ja keskkonna kaitsmiseks vastavalt korraldusele ja juhenditele; kasutab sobivaid töövõtteid ning põhiauto standardvarustust sihipäraselt ja ohutult; kasutab isikukaitsevahendeid vastavalt korraldusele ja päästetöö iseloomule; hindab päästetöö tulemuslikkust ja edastab infot vastavalt juhendile.</w:t>
            </w:r>
          </w:p>
        </w:tc>
      </w:tr>
      <w:tr w:rsidR="00BE7710" w:rsidRPr="00BE7710" w14:paraId="4452F8B1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EA28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E7710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C04B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E7710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E7710" w:rsidRPr="00BE7710" w14:paraId="714C56EA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6EB3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BE7710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9F0C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E7710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E7710" w:rsidRPr="00BE7710" w14:paraId="332D6FDD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AF3AC2" w14:textId="77777777" w:rsidR="00BE7710" w:rsidRPr="00BE7710" w:rsidRDefault="00BE7710" w:rsidP="00BE7710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BE7710">
              <w:rPr>
                <w:rFonts w:ascii="Arial" w:hAnsi="Arial" w:cs="Arial"/>
                <w:lang w:eastAsia="en-US"/>
              </w:rPr>
              <w:t>2.4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56DDFBF" w14:textId="77777777" w:rsidR="00BE7710" w:rsidRPr="00BE7710" w:rsidRDefault="00BE7710" w:rsidP="00BE77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BE7710">
              <w:rPr>
                <w:rFonts w:ascii="Arial" w:hAnsi="Arial" w:cs="Arial"/>
              </w:rPr>
              <w:t>Tuvastab ohtliku aine tähistuse ja edastab info juhile; keemiasukeldub ohutult vastavalt juhendile, ohtliku aine eripärale ja saadud korraldusele kasutades selleks sobivaid töövahendeid; täidab korralduse elu päästmiseks, ohtliku aine leviku piiramiseks kasutades selleks põhiauto standardvarustust sihipäraselt ning ohutult; abistab keemiapääste- ja saasteärastustöödel vastavalt juhendile ja saadud korraldusele; piirab vastavalt korraldusele naftareostuse leviku maismaal, kasutades selleks põhiauto standardvarustust sihipäraselt ja ohutult; hindab keemiapääste tulemuslikkust ja edastab infot vastavalt juhendile.</w:t>
            </w:r>
          </w:p>
        </w:tc>
      </w:tr>
      <w:tr w:rsidR="00BE7710" w:rsidRPr="00BE7710" w14:paraId="5ABC4746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4414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E7710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A874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E7710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E7710" w:rsidRPr="00BE7710" w14:paraId="0DF5706D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402B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BE7710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6F24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E7710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E7710" w:rsidRPr="00BE7710" w14:paraId="7C69A28D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E6CFDB" w14:textId="77777777" w:rsidR="00BE7710" w:rsidRPr="00BE7710" w:rsidRDefault="00BE7710" w:rsidP="00BE7710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BE7710">
              <w:rPr>
                <w:rFonts w:ascii="Arial" w:hAnsi="Arial" w:cs="Arial"/>
                <w:lang w:eastAsia="en-US"/>
              </w:rPr>
              <w:t>2.5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C0B843" w14:textId="77777777" w:rsidR="00BE7710" w:rsidRPr="00BE7710" w:rsidRDefault="00BE7710" w:rsidP="00BE77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BE7710">
              <w:rPr>
                <w:rFonts w:ascii="Arial" w:hAnsi="Arial" w:cs="Arial"/>
              </w:rPr>
              <w:t>Hargneb ohutult vastavalt päästesündmuse liigile ja saadud korraldusele; valib hargnemiseks õiged töövahendid vastavalt korraldusele, päästesündmuse liigile ja iseloomule.</w:t>
            </w:r>
          </w:p>
        </w:tc>
      </w:tr>
      <w:tr w:rsidR="00BE7710" w:rsidRPr="00BE7710" w14:paraId="3AF35F50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E9C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E7710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D7ED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E7710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E7710" w:rsidRPr="00BE7710" w14:paraId="3946F2F1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4D17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BE7710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3AB4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E7710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E7710" w:rsidRPr="00BE7710" w14:paraId="4360F6CA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1E2E296" w14:textId="77777777" w:rsidR="00BE7710" w:rsidRPr="00BE7710" w:rsidRDefault="00BE7710" w:rsidP="00BE7710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BE7710">
              <w:rPr>
                <w:rFonts w:ascii="Arial" w:hAnsi="Arial" w:cs="Arial"/>
                <w:lang w:eastAsia="en-US"/>
              </w:rPr>
              <w:t>2.6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1B88EF" w14:textId="77777777" w:rsidR="00BE7710" w:rsidRPr="00BE7710" w:rsidRDefault="00BE7710" w:rsidP="00BE77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BE7710">
              <w:rPr>
                <w:rFonts w:ascii="Arial" w:hAnsi="Arial" w:cs="Arial"/>
              </w:rPr>
              <w:t>Evakueerib nii inimesi kui ka loomi vastavalt korraldusele ja päästesündmuse liigile efektiivselt ning ohutult; teeb efektiivset elupäästet vastavalt korraldusele ja päästesündmuse liigile; kasutab endale ja päästetavale ohutuid töövõtteid.</w:t>
            </w:r>
          </w:p>
        </w:tc>
      </w:tr>
      <w:tr w:rsidR="00BE7710" w:rsidRPr="00BE7710" w14:paraId="0CE0DD92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589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E7710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706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E7710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E7710" w:rsidRPr="00BE7710" w14:paraId="72EF1197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DC18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BE7710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4516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E7710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E7710" w:rsidRPr="00BE7710" w14:paraId="2A594787" w14:textId="77777777" w:rsidTr="00B110E6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BB53" w14:textId="77777777" w:rsidR="00BE7710" w:rsidRPr="00BE7710" w:rsidRDefault="00BE7710" w:rsidP="00BE77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BE7710">
              <w:rPr>
                <w:rFonts w:ascii="Arial" w:hAnsi="Arial" w:cs="Arial"/>
                <w:b/>
                <w:bCs/>
              </w:rPr>
              <w:t>Ennetustöö tegemine</w:t>
            </w:r>
          </w:p>
        </w:tc>
      </w:tr>
      <w:tr w:rsidR="00BE7710" w:rsidRPr="00BE7710" w14:paraId="3FA08FE6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19E0DB" w14:textId="77777777" w:rsidR="00BE7710" w:rsidRPr="00BE7710" w:rsidRDefault="00BE7710" w:rsidP="00BE7710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BE7710">
              <w:rPr>
                <w:rFonts w:ascii="Arial" w:hAnsi="Arial" w:cs="Arial"/>
                <w:lang w:eastAsia="en-US"/>
              </w:rPr>
              <w:t>3.1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D41119" w14:textId="77777777" w:rsidR="00BE7710" w:rsidRPr="00BE7710" w:rsidRDefault="00BE7710" w:rsidP="00BE77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BE7710">
              <w:rPr>
                <w:rFonts w:ascii="Arial" w:hAnsi="Arial" w:cs="Arial"/>
              </w:rPr>
              <w:t>Viib läbi ohutusalaseid nõustamisi erinevatele sihtgruppidele nii kodu- kui looduskeskkonnas vastavalt Päästeametis kehtivatele juhenditele ja programmidele.</w:t>
            </w:r>
          </w:p>
        </w:tc>
      </w:tr>
      <w:tr w:rsidR="00BE7710" w:rsidRPr="00BE7710" w14:paraId="19FA0F51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3DA8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E7710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0B02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E7710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E7710" w:rsidRPr="00BE7710" w14:paraId="34633336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43C2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BE7710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3F32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E7710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E7710" w:rsidRPr="00BE7710" w14:paraId="39089588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B0747C" w14:textId="77777777" w:rsidR="00BE7710" w:rsidRPr="00BE7710" w:rsidRDefault="00BE7710" w:rsidP="00BE7710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BE7710">
              <w:rPr>
                <w:rFonts w:ascii="Arial" w:hAnsi="Arial" w:cs="Arial"/>
                <w:lang w:eastAsia="en-US"/>
              </w:rPr>
              <w:lastRenderedPageBreak/>
              <w:t>3.2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719907" w14:textId="77777777" w:rsidR="00BE7710" w:rsidRPr="00BE7710" w:rsidRDefault="00BE7710" w:rsidP="00BE77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BE7710">
              <w:rPr>
                <w:rFonts w:ascii="Arial" w:hAnsi="Arial" w:cs="Arial"/>
              </w:rPr>
              <w:t>Viib läbi ennetuskoolitusi erinevatele sihtgruppidele vastavalt korraldusele, tegevuskavadele ja kokkulepetele, tuginedes Päästeameti juhenditele ja programmidele; annab vahetule juhile tagasisidet koolitustegevuse läbiviimise ja koolitusvajaduse kohta.</w:t>
            </w:r>
          </w:p>
        </w:tc>
      </w:tr>
      <w:tr w:rsidR="00BE7710" w:rsidRPr="00BE7710" w14:paraId="5C8B8B47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6324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E7710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22A9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E7710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E7710" w:rsidRPr="00BE7710" w14:paraId="1F1AAACC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37C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BE7710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5D14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E7710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E7710" w:rsidRPr="00BE7710" w14:paraId="1F2CD5A7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17287A" w14:textId="77777777" w:rsidR="00BE7710" w:rsidRPr="00BE7710" w:rsidRDefault="00BE7710" w:rsidP="00BE7710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BE7710">
              <w:rPr>
                <w:rFonts w:ascii="Arial" w:hAnsi="Arial" w:cs="Arial"/>
                <w:lang w:eastAsia="en-US"/>
              </w:rPr>
              <w:t>3.3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78BE63" w14:textId="77777777" w:rsidR="00BE7710" w:rsidRPr="00BE7710" w:rsidRDefault="00BE7710" w:rsidP="00BE77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BE7710">
              <w:rPr>
                <w:rFonts w:ascii="Arial" w:hAnsi="Arial" w:cs="Arial"/>
              </w:rPr>
              <w:t>Viib koostöös asutusesiseste ja väliste partneritega läbi ohutuse teemalisi avalikke üritusi; osaleb ennetusalastes projektides.</w:t>
            </w:r>
          </w:p>
        </w:tc>
      </w:tr>
      <w:tr w:rsidR="00BE7710" w:rsidRPr="00BE7710" w14:paraId="5A90DECC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1A8C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E7710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2D27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E7710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E7710" w:rsidRPr="00BE7710" w14:paraId="7C612B02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29B4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BE7710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FF5" w14:textId="77777777" w:rsidR="00BE7710" w:rsidRPr="00BE7710" w:rsidRDefault="00BE7710" w:rsidP="00BE7710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E7710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</w:tbl>
    <w:p w14:paraId="36BBD4A1" w14:textId="77777777" w:rsidR="00BE7710" w:rsidRPr="00BE7710" w:rsidRDefault="00BE7710" w:rsidP="00BE7710">
      <w:pPr>
        <w:spacing w:line="240" w:lineRule="auto"/>
        <w:jc w:val="both"/>
        <w:rPr>
          <w:rFonts w:ascii="Arial" w:hAnsi="Arial" w:cs="Arial"/>
        </w:rPr>
      </w:pPr>
    </w:p>
    <w:p w14:paraId="5ED8E35A" w14:textId="123BCB6B" w:rsidR="00BE7710" w:rsidRPr="00EF17B1" w:rsidRDefault="00BE7710" w:rsidP="00BE7710">
      <w:pPr>
        <w:spacing w:line="240" w:lineRule="auto"/>
        <w:jc w:val="both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7655"/>
      </w:tblGrid>
      <w:tr w:rsidR="00EF17B1" w:rsidRPr="0071340C" w14:paraId="539F5830" w14:textId="77777777" w:rsidTr="0071340C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DCBF" w14:textId="201F7F58" w:rsidR="00BE7710" w:rsidRPr="0071340C" w:rsidRDefault="00BE7710" w:rsidP="0071340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1340C">
              <w:rPr>
                <w:rFonts w:ascii="Arial" w:hAnsi="Arial" w:cs="Arial"/>
                <w:b/>
                <w:bCs/>
              </w:rPr>
              <w:t>Alarmsõidu tegemine</w:t>
            </w:r>
            <w:r w:rsidR="0008474B">
              <w:rPr>
                <w:rFonts w:ascii="Arial" w:hAnsi="Arial" w:cs="Arial"/>
                <w:b/>
                <w:bCs/>
              </w:rPr>
              <w:t xml:space="preserve"> (valitav)</w:t>
            </w:r>
          </w:p>
        </w:tc>
      </w:tr>
      <w:tr w:rsidR="00EF17B1" w:rsidRPr="0071340C" w14:paraId="684F0273" w14:textId="77777777" w:rsidTr="00713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3070A3F" w14:textId="557AAFB3" w:rsidR="00BE7710" w:rsidRPr="0071340C" w:rsidRDefault="00E90574" w:rsidP="0071340C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71340C">
              <w:rPr>
                <w:rFonts w:ascii="Arial" w:hAnsi="Arial" w:cs="Arial"/>
                <w:lang w:eastAsia="en-US"/>
              </w:rPr>
              <w:t>4</w:t>
            </w:r>
            <w:r w:rsidR="00BE7710" w:rsidRPr="0071340C">
              <w:rPr>
                <w:rFonts w:ascii="Arial" w:hAnsi="Arial" w:cs="Arial"/>
                <w:lang w:eastAsia="en-US"/>
              </w:rPr>
              <w:t>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020E070" w14:textId="4583305E" w:rsidR="00BE7710" w:rsidRPr="0071340C" w:rsidRDefault="00A7755F" w:rsidP="007134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71340C">
              <w:rPr>
                <w:rFonts w:ascii="Arial" w:hAnsi="Arial" w:cs="Arial"/>
              </w:rPr>
              <w:t>Teeb ohutult alarmsõitu vastavalt häirekeskuselt saadud väljasõidukorraldusele, ohuhinnangule ja alarmsõitu reguleerivatele õigusaktidele vastava kategooria sõidukiga; täidab temale antud ülesandeid, arvestades sõiduki eriotstarvet, omapära ning sündmuse iseloomu; täidab valvevahetuse lõpuks elektroonilise sõidupäeviku.</w:t>
            </w:r>
          </w:p>
        </w:tc>
      </w:tr>
      <w:tr w:rsidR="00EF17B1" w:rsidRPr="0071340C" w14:paraId="7FAA7008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E6D8" w14:textId="77777777" w:rsidR="00BE7710" w:rsidRPr="0071340C" w:rsidRDefault="00BE7710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9FB" w14:textId="77777777" w:rsidR="00BE7710" w:rsidRPr="0071340C" w:rsidRDefault="00BE7710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</w:rPr>
              <w:t>(max 2000 tähemärki)</w:t>
            </w:r>
          </w:p>
        </w:tc>
      </w:tr>
      <w:tr w:rsidR="00EF17B1" w:rsidRPr="0071340C" w14:paraId="76ABF703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D88B" w14:textId="77777777" w:rsidR="00BE7710" w:rsidRPr="0071340C" w:rsidRDefault="00BE7710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D3B" w14:textId="77777777" w:rsidR="00BE7710" w:rsidRPr="0071340C" w:rsidRDefault="00BE7710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  <w:lang w:eastAsia="et-EE"/>
              </w:rPr>
              <w:t>(Tõendusmaterjalide esitamine)</w:t>
            </w:r>
          </w:p>
        </w:tc>
      </w:tr>
      <w:tr w:rsidR="00EF17B1" w:rsidRPr="0071340C" w14:paraId="7FA87AB9" w14:textId="77777777" w:rsidTr="00713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303257" w14:textId="1F216840" w:rsidR="00BE7710" w:rsidRPr="0071340C" w:rsidRDefault="00E90574" w:rsidP="0071340C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71340C">
              <w:rPr>
                <w:rFonts w:ascii="Arial" w:hAnsi="Arial" w:cs="Arial"/>
                <w:lang w:eastAsia="en-US"/>
              </w:rPr>
              <w:t>4</w:t>
            </w:r>
            <w:r w:rsidR="00BE7710" w:rsidRPr="0071340C">
              <w:rPr>
                <w:rFonts w:ascii="Arial" w:hAnsi="Arial" w:cs="Arial"/>
                <w:lang w:eastAsia="en-US"/>
              </w:rPr>
              <w:t>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A07FE02" w14:textId="33F3B811" w:rsidR="00BE7710" w:rsidRPr="0071340C" w:rsidRDefault="00EF17B1" w:rsidP="007134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71340C">
              <w:rPr>
                <w:rFonts w:ascii="Arial" w:hAnsi="Arial" w:cs="Arial"/>
              </w:rPr>
              <w:t>Hindab visuaalselt ja sõiduki omapärale tuginedes ning ilmastiku, tee- ja liiklusolusid arvestades erinevaid riske ning ohtusid sündmuskohale jõudmiseks vastavalt autojuhi ülesandele; valib vastavalt ohtude ja riskide hinnangule ning sündmuse omapärale sündmuskohale jõudmiseks sobiva sõidukiiruse ning teekonna.</w:t>
            </w:r>
          </w:p>
        </w:tc>
      </w:tr>
      <w:tr w:rsidR="00EF17B1" w:rsidRPr="0071340C" w14:paraId="2025B8B4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0FE7" w14:textId="77777777" w:rsidR="00BE7710" w:rsidRPr="0071340C" w:rsidRDefault="00BE7710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0522" w14:textId="77777777" w:rsidR="00BE7710" w:rsidRPr="0071340C" w:rsidRDefault="00BE7710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</w:rPr>
              <w:t>(max 2000 tähemärki)</w:t>
            </w:r>
          </w:p>
        </w:tc>
      </w:tr>
      <w:tr w:rsidR="00EF17B1" w:rsidRPr="0071340C" w14:paraId="570F772B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9294" w14:textId="77777777" w:rsidR="00BE7710" w:rsidRPr="0071340C" w:rsidRDefault="00BE7710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12A7" w14:textId="77777777" w:rsidR="00BE7710" w:rsidRPr="0071340C" w:rsidRDefault="00BE7710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  <w:lang w:eastAsia="et-EE"/>
              </w:rPr>
              <w:t>(Tõendusmaterjalide esitamine)</w:t>
            </w:r>
          </w:p>
        </w:tc>
      </w:tr>
      <w:tr w:rsidR="00E90574" w:rsidRPr="0071340C" w14:paraId="33B7D654" w14:textId="77777777" w:rsidTr="0071340C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60BC" w14:textId="011D0067" w:rsidR="00E90574" w:rsidRPr="0071340C" w:rsidRDefault="00E90574" w:rsidP="0071340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1340C">
              <w:rPr>
                <w:rFonts w:ascii="Arial" w:eastAsiaTheme="minorHAnsi" w:hAnsi="Arial" w:cs="Arial"/>
                <w:b/>
                <w:bCs/>
                <w:lang w:eastAsia="en-US"/>
              </w:rPr>
              <w:t>Pinnaltpääste</w:t>
            </w:r>
            <w:r w:rsidR="0008474B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08474B">
              <w:rPr>
                <w:rFonts w:ascii="Arial" w:hAnsi="Arial" w:cs="Arial"/>
                <w:b/>
                <w:bCs/>
              </w:rPr>
              <w:t>(valitav)</w:t>
            </w:r>
          </w:p>
        </w:tc>
      </w:tr>
      <w:tr w:rsidR="00E90574" w:rsidRPr="0071340C" w14:paraId="5DF3F3EF" w14:textId="77777777" w:rsidTr="00713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EA630AE" w14:textId="2F0228D7" w:rsidR="00E90574" w:rsidRPr="0071340C" w:rsidRDefault="00C5149B" w:rsidP="0071340C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71340C">
              <w:rPr>
                <w:rFonts w:ascii="Arial" w:hAnsi="Arial" w:cs="Arial"/>
                <w:lang w:eastAsia="en-US"/>
              </w:rPr>
              <w:t>5</w:t>
            </w:r>
            <w:r w:rsidR="00E90574" w:rsidRPr="0071340C">
              <w:rPr>
                <w:rFonts w:ascii="Arial" w:hAnsi="Arial" w:cs="Arial"/>
                <w:lang w:eastAsia="en-US"/>
              </w:rPr>
              <w:t>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8A646B9" w14:textId="41CBA2A9" w:rsidR="00E90574" w:rsidRPr="0071340C" w:rsidRDefault="009C6D7F" w:rsidP="007134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71340C">
              <w:rPr>
                <w:rFonts w:ascii="Arial" w:hAnsi="Arial" w:cs="Arial"/>
              </w:rPr>
              <w:t>Päästab ohutult kannatanu siseveekogudel vastavalt korraldusele ja juhendile.</w:t>
            </w:r>
          </w:p>
        </w:tc>
      </w:tr>
      <w:tr w:rsidR="00E90574" w:rsidRPr="0071340C" w14:paraId="787BCD7F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F1A9" w14:textId="77777777" w:rsidR="00E90574" w:rsidRPr="0071340C" w:rsidRDefault="00E90574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D86E" w14:textId="77777777" w:rsidR="00E90574" w:rsidRPr="0071340C" w:rsidRDefault="00E90574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</w:rPr>
              <w:t>(max 2000 tähemärki)</w:t>
            </w:r>
          </w:p>
        </w:tc>
      </w:tr>
      <w:tr w:rsidR="00E90574" w:rsidRPr="0071340C" w14:paraId="182BE789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3A9" w14:textId="77777777" w:rsidR="00E90574" w:rsidRPr="0071340C" w:rsidRDefault="00E90574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46B" w14:textId="77777777" w:rsidR="00E90574" w:rsidRPr="0071340C" w:rsidRDefault="00E90574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  <w:lang w:eastAsia="et-EE"/>
              </w:rPr>
              <w:t>(Tõendusmaterjalide esitamine)</w:t>
            </w:r>
          </w:p>
        </w:tc>
      </w:tr>
      <w:tr w:rsidR="00E90574" w:rsidRPr="0071340C" w14:paraId="6F905F62" w14:textId="77777777" w:rsidTr="00713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5E445D" w14:textId="01897F06" w:rsidR="00E90574" w:rsidRPr="0071340C" w:rsidRDefault="00C5149B" w:rsidP="0071340C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71340C">
              <w:rPr>
                <w:rFonts w:ascii="Arial" w:hAnsi="Arial" w:cs="Arial"/>
                <w:lang w:eastAsia="en-US"/>
              </w:rPr>
              <w:t>5</w:t>
            </w:r>
            <w:r w:rsidR="00E90574" w:rsidRPr="0071340C">
              <w:rPr>
                <w:rFonts w:ascii="Arial" w:hAnsi="Arial" w:cs="Arial"/>
                <w:lang w:eastAsia="en-US"/>
              </w:rPr>
              <w:t>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719C92" w14:textId="514709E7" w:rsidR="00E90574" w:rsidRPr="0071340C" w:rsidRDefault="009C6D7F" w:rsidP="007134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71340C">
              <w:rPr>
                <w:rFonts w:ascii="Arial" w:hAnsi="Arial" w:cs="Arial"/>
              </w:rPr>
              <w:t>Kasutab sihipäraselt ja vastavalt korraldusele pinnaltpäästja varustust kaldast ujudes kuni 100m ja päästelauaga kuni 300m.</w:t>
            </w:r>
          </w:p>
        </w:tc>
      </w:tr>
      <w:tr w:rsidR="00E90574" w:rsidRPr="0071340C" w14:paraId="62087175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2459" w14:textId="77777777" w:rsidR="00E90574" w:rsidRPr="0071340C" w:rsidRDefault="00E90574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139F" w14:textId="77777777" w:rsidR="00E90574" w:rsidRPr="0071340C" w:rsidRDefault="00E90574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</w:rPr>
              <w:t>(max 2000 tähemärki)</w:t>
            </w:r>
          </w:p>
        </w:tc>
      </w:tr>
      <w:tr w:rsidR="00E90574" w:rsidRPr="0071340C" w14:paraId="1C8F8383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8645" w14:textId="77777777" w:rsidR="00E90574" w:rsidRPr="0071340C" w:rsidRDefault="00E90574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ED10" w14:textId="77777777" w:rsidR="00E90574" w:rsidRPr="0071340C" w:rsidRDefault="00E90574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  <w:lang w:eastAsia="et-EE"/>
              </w:rPr>
              <w:t>(Tõendusmaterjalide esitamine)</w:t>
            </w:r>
          </w:p>
        </w:tc>
      </w:tr>
      <w:tr w:rsidR="00C5149B" w:rsidRPr="0071340C" w14:paraId="2724AC3D" w14:textId="77777777" w:rsidTr="0071340C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6C7C" w14:textId="7CBD4CCC" w:rsidR="00C5149B" w:rsidRPr="0071340C" w:rsidRDefault="00C5149B" w:rsidP="0071340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1340C">
              <w:rPr>
                <w:rFonts w:ascii="Arial" w:eastAsiaTheme="minorHAnsi" w:hAnsi="Arial" w:cs="Arial"/>
                <w:b/>
                <w:bCs/>
                <w:lang w:eastAsia="en-US"/>
              </w:rPr>
              <w:t>Maastikusõiduki juhtimine</w:t>
            </w:r>
            <w:r w:rsidR="0008474B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08474B">
              <w:rPr>
                <w:rFonts w:ascii="Arial" w:hAnsi="Arial" w:cs="Arial"/>
                <w:b/>
                <w:bCs/>
              </w:rPr>
              <w:t>(valitav)</w:t>
            </w:r>
          </w:p>
        </w:tc>
      </w:tr>
      <w:tr w:rsidR="00C5149B" w:rsidRPr="0071340C" w14:paraId="77DC8DAE" w14:textId="77777777" w:rsidTr="00713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F055CF" w14:textId="366E8066" w:rsidR="00C5149B" w:rsidRPr="0071340C" w:rsidRDefault="00C5149B" w:rsidP="0071340C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71340C">
              <w:rPr>
                <w:rFonts w:ascii="Arial" w:hAnsi="Arial" w:cs="Arial"/>
                <w:lang w:eastAsia="en-US"/>
              </w:rPr>
              <w:t>6.1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318C223" w14:textId="2862307D" w:rsidR="00C5149B" w:rsidRPr="0071340C" w:rsidRDefault="00337908" w:rsidP="007134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71340C">
              <w:rPr>
                <w:rFonts w:ascii="Arial" w:hAnsi="Arial" w:cs="Arial"/>
              </w:rPr>
              <w:t>Toetab päästetööd erivõimekuse tehnilise vahendiga luure, kannatanu päästmise, õnnetuse tagajärje leevendamise või varustuse transportimise eesmärgil.</w:t>
            </w:r>
          </w:p>
        </w:tc>
      </w:tr>
      <w:tr w:rsidR="00C5149B" w:rsidRPr="0071340C" w14:paraId="1CA78B11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4BAA" w14:textId="77777777" w:rsidR="00C5149B" w:rsidRPr="0071340C" w:rsidRDefault="00C5149B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lastRenderedPageBreak/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18C" w14:textId="77777777" w:rsidR="00C5149B" w:rsidRPr="0071340C" w:rsidRDefault="00C5149B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</w:rPr>
              <w:t>(max 2000 tähemärki)</w:t>
            </w:r>
          </w:p>
        </w:tc>
      </w:tr>
      <w:tr w:rsidR="00C5149B" w:rsidRPr="0071340C" w14:paraId="2992C572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D188" w14:textId="77777777" w:rsidR="00C5149B" w:rsidRPr="0071340C" w:rsidRDefault="00C5149B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3DC1" w14:textId="77777777" w:rsidR="00C5149B" w:rsidRPr="0071340C" w:rsidRDefault="00C5149B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  <w:lang w:eastAsia="et-EE"/>
              </w:rPr>
              <w:t>(Tõendusmaterjalide esitamine)</w:t>
            </w:r>
          </w:p>
        </w:tc>
      </w:tr>
      <w:tr w:rsidR="00C5149B" w:rsidRPr="0071340C" w14:paraId="30B0F61C" w14:textId="77777777" w:rsidTr="00713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AD5FF5" w14:textId="7311F8B9" w:rsidR="00C5149B" w:rsidRPr="0071340C" w:rsidRDefault="00C5149B" w:rsidP="0071340C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71340C">
              <w:rPr>
                <w:rFonts w:ascii="Arial" w:hAnsi="Arial" w:cs="Arial"/>
                <w:lang w:eastAsia="en-US"/>
              </w:rPr>
              <w:t>6.2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472706" w14:textId="2392A9A6" w:rsidR="00C5149B" w:rsidRPr="0071340C" w:rsidRDefault="00D35796" w:rsidP="007134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71340C">
              <w:rPr>
                <w:rFonts w:ascii="Arial" w:hAnsi="Arial" w:cs="Arial"/>
              </w:rPr>
              <w:t>Teostab päästetöid maastikusõidukiga vastavalt korraldusele ja juhendile.</w:t>
            </w:r>
          </w:p>
        </w:tc>
      </w:tr>
      <w:tr w:rsidR="00C5149B" w:rsidRPr="0071340C" w14:paraId="5A7B18B5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5D5A" w14:textId="77777777" w:rsidR="00C5149B" w:rsidRPr="0071340C" w:rsidRDefault="00C5149B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FC9E" w14:textId="77777777" w:rsidR="00C5149B" w:rsidRPr="0071340C" w:rsidRDefault="00C5149B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</w:rPr>
              <w:t>(max 2000 tähemärki)</w:t>
            </w:r>
          </w:p>
        </w:tc>
      </w:tr>
      <w:tr w:rsidR="00C5149B" w:rsidRPr="0071340C" w14:paraId="69A62297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B364" w14:textId="77777777" w:rsidR="00C5149B" w:rsidRPr="0071340C" w:rsidRDefault="00C5149B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E2CA" w14:textId="77777777" w:rsidR="00C5149B" w:rsidRPr="0071340C" w:rsidRDefault="00C5149B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  <w:lang w:eastAsia="et-EE"/>
              </w:rPr>
              <w:t>(Tõendusmaterjalide esitamine)</w:t>
            </w:r>
          </w:p>
        </w:tc>
      </w:tr>
      <w:tr w:rsidR="00C5149B" w:rsidRPr="0071340C" w14:paraId="1367E153" w14:textId="77777777" w:rsidTr="00713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2E46324" w14:textId="1CDC1A7E" w:rsidR="00C5149B" w:rsidRPr="0071340C" w:rsidRDefault="00C5149B" w:rsidP="0071340C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71340C">
              <w:rPr>
                <w:rFonts w:ascii="Arial" w:hAnsi="Arial" w:cs="Arial"/>
                <w:lang w:eastAsia="en-US"/>
              </w:rPr>
              <w:t>6.3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BC286D" w14:textId="47A72170" w:rsidR="00C5149B" w:rsidRPr="0071340C" w:rsidRDefault="00D35796" w:rsidP="007134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71340C">
              <w:rPr>
                <w:rFonts w:ascii="Arial" w:hAnsi="Arial" w:cs="Arial"/>
              </w:rPr>
              <w:t>Juhib ohutult maastikusõidukit erinevates liiklussituatsioonides ja tingimustes.</w:t>
            </w:r>
          </w:p>
        </w:tc>
      </w:tr>
      <w:tr w:rsidR="00C5149B" w:rsidRPr="0071340C" w14:paraId="400345EA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ED38" w14:textId="77777777" w:rsidR="00C5149B" w:rsidRPr="0071340C" w:rsidRDefault="00C5149B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3C6E" w14:textId="77777777" w:rsidR="00C5149B" w:rsidRPr="0071340C" w:rsidRDefault="00C5149B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</w:rPr>
              <w:t>(max 2000 tähemärki)</w:t>
            </w:r>
          </w:p>
        </w:tc>
      </w:tr>
      <w:tr w:rsidR="00C5149B" w:rsidRPr="0071340C" w14:paraId="2491783B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08E2" w14:textId="77777777" w:rsidR="00C5149B" w:rsidRPr="0071340C" w:rsidRDefault="00C5149B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AF00" w14:textId="77777777" w:rsidR="00C5149B" w:rsidRPr="0071340C" w:rsidRDefault="00C5149B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  <w:lang w:eastAsia="et-EE"/>
              </w:rPr>
              <w:t>(Tõendusmaterjalide esitamine)</w:t>
            </w:r>
          </w:p>
        </w:tc>
      </w:tr>
      <w:tr w:rsidR="00DB0D27" w:rsidRPr="0071340C" w14:paraId="05766285" w14:textId="77777777" w:rsidTr="0071340C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63BF" w14:textId="6CFB4752" w:rsidR="00DB0D27" w:rsidRPr="0071340C" w:rsidRDefault="00DB0D27" w:rsidP="0071340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1340C">
              <w:rPr>
                <w:rFonts w:ascii="Arial" w:eastAsiaTheme="minorHAnsi" w:hAnsi="Arial" w:cs="Arial"/>
                <w:b/>
                <w:bCs/>
                <w:lang w:eastAsia="en-US"/>
              </w:rPr>
              <w:t>Nööripääste</w:t>
            </w:r>
            <w:r w:rsidR="0008474B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08474B">
              <w:rPr>
                <w:rFonts w:ascii="Arial" w:hAnsi="Arial" w:cs="Arial"/>
                <w:b/>
                <w:bCs/>
              </w:rPr>
              <w:t>(valitav)</w:t>
            </w:r>
          </w:p>
        </w:tc>
      </w:tr>
      <w:tr w:rsidR="00DB0D27" w:rsidRPr="0071340C" w14:paraId="556B67A0" w14:textId="77777777" w:rsidTr="00713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AE2A69" w14:textId="3D6B31BF" w:rsidR="00DB0D27" w:rsidRPr="0071340C" w:rsidRDefault="00DB0D27" w:rsidP="0071340C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71340C">
              <w:rPr>
                <w:rFonts w:ascii="Arial" w:hAnsi="Arial" w:cs="Arial"/>
                <w:lang w:eastAsia="en-US"/>
              </w:rPr>
              <w:t>7.1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9DCA6D" w14:textId="7244C5EC" w:rsidR="00DB0D27" w:rsidRPr="0071340C" w:rsidRDefault="00B573B6" w:rsidP="007134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71340C">
              <w:rPr>
                <w:rFonts w:ascii="Arial" w:hAnsi="Arial" w:cs="Arial"/>
              </w:rPr>
              <w:t>Päästab nööripääste varustusega ohutult inimese või looma sügavikest ja šahtidest ning keerulise konstruktsiooniga objektidelt (mastid, tornid jm) vastavalt korraldusele ja juhendile.</w:t>
            </w:r>
          </w:p>
        </w:tc>
      </w:tr>
      <w:tr w:rsidR="00DB0D27" w:rsidRPr="0071340C" w14:paraId="79DFC1A4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4F87" w14:textId="77777777" w:rsidR="00DB0D27" w:rsidRPr="0071340C" w:rsidRDefault="00DB0D27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9ED3" w14:textId="77777777" w:rsidR="00DB0D27" w:rsidRPr="0071340C" w:rsidRDefault="00DB0D27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</w:rPr>
              <w:t>(max 2000 tähemärki)</w:t>
            </w:r>
          </w:p>
        </w:tc>
      </w:tr>
      <w:tr w:rsidR="00DB0D27" w:rsidRPr="0071340C" w14:paraId="717745DD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AB3D" w14:textId="77777777" w:rsidR="00DB0D27" w:rsidRPr="0071340C" w:rsidRDefault="00DB0D27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03F9" w14:textId="77777777" w:rsidR="00DB0D27" w:rsidRPr="0071340C" w:rsidRDefault="00DB0D27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  <w:lang w:eastAsia="et-EE"/>
              </w:rPr>
              <w:t>(Tõendusmaterjalide esitamine)</w:t>
            </w:r>
          </w:p>
        </w:tc>
      </w:tr>
      <w:tr w:rsidR="00DB0D27" w:rsidRPr="0071340C" w14:paraId="635ADE52" w14:textId="77777777" w:rsidTr="00713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C02A65" w14:textId="092B9682" w:rsidR="00DB0D27" w:rsidRPr="0071340C" w:rsidRDefault="00DB0D27" w:rsidP="0071340C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71340C">
              <w:rPr>
                <w:rFonts w:ascii="Arial" w:hAnsi="Arial" w:cs="Arial"/>
                <w:lang w:eastAsia="en-US"/>
              </w:rPr>
              <w:t>7.2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2728F3" w14:textId="499F2AA2" w:rsidR="00DB0D27" w:rsidRPr="0071340C" w:rsidRDefault="00B573B6" w:rsidP="007134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71340C">
              <w:rPr>
                <w:rFonts w:ascii="Arial" w:hAnsi="Arial" w:cs="Arial"/>
              </w:rPr>
              <w:t>Kasutab päästetööl sihipäraselt ja ohutult nööripääste erivarustust.</w:t>
            </w:r>
          </w:p>
        </w:tc>
      </w:tr>
      <w:tr w:rsidR="00DB0D27" w:rsidRPr="0071340C" w14:paraId="59219D3D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ED4C" w14:textId="77777777" w:rsidR="00DB0D27" w:rsidRPr="0071340C" w:rsidRDefault="00DB0D27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3999" w14:textId="77777777" w:rsidR="00DB0D27" w:rsidRPr="0071340C" w:rsidRDefault="00DB0D27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</w:rPr>
              <w:t>(max 2000 tähemärki)</w:t>
            </w:r>
          </w:p>
        </w:tc>
      </w:tr>
      <w:tr w:rsidR="00DB0D27" w:rsidRPr="0071340C" w14:paraId="6CE4AC69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455" w14:textId="77777777" w:rsidR="00DB0D27" w:rsidRPr="0071340C" w:rsidRDefault="00DB0D27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05A7" w14:textId="77777777" w:rsidR="00DB0D27" w:rsidRPr="0071340C" w:rsidRDefault="00DB0D27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  <w:lang w:eastAsia="et-EE"/>
              </w:rPr>
              <w:t>(Tõendusmaterjalide esitamine)</w:t>
            </w:r>
          </w:p>
        </w:tc>
      </w:tr>
      <w:tr w:rsidR="005761AA" w:rsidRPr="0071340C" w14:paraId="074345B0" w14:textId="77777777" w:rsidTr="0071340C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BC44" w14:textId="0DF10C89" w:rsidR="005761AA" w:rsidRPr="0071340C" w:rsidRDefault="005761AA" w:rsidP="0071340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1340C">
              <w:rPr>
                <w:rFonts w:ascii="Arial" w:eastAsiaTheme="minorHAnsi" w:hAnsi="Arial" w:cs="Arial"/>
                <w:b/>
                <w:bCs/>
                <w:lang w:eastAsia="en-US"/>
              </w:rPr>
              <w:t>Veepääste</w:t>
            </w:r>
            <w:r w:rsidR="0008474B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08474B">
              <w:rPr>
                <w:rFonts w:ascii="Arial" w:hAnsi="Arial" w:cs="Arial"/>
                <w:b/>
                <w:bCs/>
              </w:rPr>
              <w:t>(valitav)</w:t>
            </w:r>
          </w:p>
        </w:tc>
      </w:tr>
      <w:tr w:rsidR="005761AA" w:rsidRPr="0071340C" w14:paraId="089906B2" w14:textId="77777777" w:rsidTr="00713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AD52144" w14:textId="67A5D341" w:rsidR="005761AA" w:rsidRPr="0071340C" w:rsidRDefault="005761AA" w:rsidP="0071340C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71340C">
              <w:rPr>
                <w:rFonts w:ascii="Arial" w:hAnsi="Arial" w:cs="Arial"/>
                <w:lang w:eastAsia="en-US"/>
              </w:rPr>
              <w:t>8.1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6A0D9D" w14:textId="4AD39F5D" w:rsidR="005761AA" w:rsidRPr="0071340C" w:rsidRDefault="00B573B6" w:rsidP="007134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71340C">
              <w:rPr>
                <w:rFonts w:ascii="Arial" w:hAnsi="Arial" w:cs="Arial"/>
              </w:rPr>
              <w:t>Päästab ohutult ning efektiivselt abitusse seisundisse sattunud inimese või looma voolavas vees vastavalt korraldusele ja juhendile.</w:t>
            </w:r>
          </w:p>
        </w:tc>
      </w:tr>
      <w:tr w:rsidR="005761AA" w:rsidRPr="0071340C" w14:paraId="24B18925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9927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59BE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</w:rPr>
              <w:t>(max 2000 tähemärki)</w:t>
            </w:r>
          </w:p>
        </w:tc>
      </w:tr>
      <w:tr w:rsidR="005761AA" w:rsidRPr="0071340C" w14:paraId="47B8B7C8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FFB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EB39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  <w:lang w:eastAsia="et-EE"/>
              </w:rPr>
              <w:t>(Tõendusmaterjalide esitamine)</w:t>
            </w:r>
          </w:p>
        </w:tc>
      </w:tr>
      <w:tr w:rsidR="005761AA" w:rsidRPr="0071340C" w14:paraId="4C253D80" w14:textId="77777777" w:rsidTr="00713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6F57D7" w14:textId="098B44BC" w:rsidR="005761AA" w:rsidRPr="0071340C" w:rsidRDefault="005761AA" w:rsidP="0071340C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71340C">
              <w:rPr>
                <w:rFonts w:ascii="Arial" w:hAnsi="Arial" w:cs="Arial"/>
                <w:lang w:eastAsia="en-US"/>
              </w:rPr>
              <w:t>8.2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E8980F7" w14:textId="21A922EC" w:rsidR="005761AA" w:rsidRPr="0071340C" w:rsidRDefault="003A0795" w:rsidP="007134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71340C">
              <w:rPr>
                <w:rFonts w:ascii="Arial" w:hAnsi="Arial" w:cs="Arial"/>
              </w:rPr>
              <w:t>Päästab ohutult ning efektiivselt abitusse seisundisse sattunud inimese või looma päästetööde paadiga.</w:t>
            </w:r>
          </w:p>
        </w:tc>
      </w:tr>
      <w:tr w:rsidR="005761AA" w:rsidRPr="0071340C" w14:paraId="77C208AA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3310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54F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</w:rPr>
              <w:t>(max 2000 tähemärki)</w:t>
            </w:r>
          </w:p>
        </w:tc>
      </w:tr>
      <w:tr w:rsidR="005761AA" w:rsidRPr="0071340C" w14:paraId="2766155A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5EF6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FCD3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  <w:lang w:eastAsia="et-EE"/>
              </w:rPr>
              <w:t>(Tõendusmaterjalide esitamine)</w:t>
            </w:r>
          </w:p>
        </w:tc>
      </w:tr>
      <w:tr w:rsidR="005761AA" w:rsidRPr="0071340C" w14:paraId="509A3FAF" w14:textId="77777777" w:rsidTr="00713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4DEA5A" w14:textId="186A24EB" w:rsidR="005761AA" w:rsidRPr="0071340C" w:rsidRDefault="005761AA" w:rsidP="0071340C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71340C">
              <w:rPr>
                <w:rFonts w:ascii="Arial" w:hAnsi="Arial" w:cs="Arial"/>
                <w:lang w:eastAsia="en-US"/>
              </w:rPr>
              <w:t>8.3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2242B34" w14:textId="14DB99E7" w:rsidR="005761AA" w:rsidRPr="0071340C" w:rsidRDefault="003A0795" w:rsidP="007134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71340C">
              <w:rPr>
                <w:rFonts w:ascii="Arial" w:hAnsi="Arial" w:cs="Arial"/>
              </w:rPr>
              <w:t>Liikleb veekogul ohutult päästetöö paadiga kogupikkusega kuni 12 m.</w:t>
            </w:r>
          </w:p>
        </w:tc>
      </w:tr>
      <w:tr w:rsidR="005761AA" w:rsidRPr="0071340C" w14:paraId="5322BB4D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F597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39A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</w:rPr>
              <w:t>(max 2000 tähemärki)</w:t>
            </w:r>
          </w:p>
        </w:tc>
      </w:tr>
      <w:tr w:rsidR="005761AA" w:rsidRPr="0071340C" w14:paraId="7C3EE118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6996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9FEC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  <w:lang w:eastAsia="et-EE"/>
              </w:rPr>
              <w:t>(Tõendusmaterjalide esitamine)</w:t>
            </w:r>
          </w:p>
        </w:tc>
      </w:tr>
      <w:tr w:rsidR="005761AA" w:rsidRPr="0071340C" w14:paraId="00159026" w14:textId="77777777" w:rsidTr="0071340C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188C" w14:textId="2E3478C3" w:rsidR="005761AA" w:rsidRPr="0071340C" w:rsidRDefault="005761AA" w:rsidP="0071340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1340C">
              <w:rPr>
                <w:rFonts w:ascii="Arial" w:eastAsiaTheme="minorHAnsi" w:hAnsi="Arial" w:cs="Arial"/>
                <w:b/>
                <w:bCs/>
                <w:lang w:eastAsia="en-US"/>
              </w:rPr>
              <w:t>Varingupääste</w:t>
            </w:r>
            <w:r w:rsidR="0008474B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08474B">
              <w:rPr>
                <w:rFonts w:ascii="Arial" w:hAnsi="Arial" w:cs="Arial"/>
                <w:b/>
                <w:bCs/>
              </w:rPr>
              <w:t>(valitav)</w:t>
            </w:r>
          </w:p>
        </w:tc>
      </w:tr>
      <w:tr w:rsidR="005761AA" w:rsidRPr="0071340C" w14:paraId="1FC44A10" w14:textId="77777777" w:rsidTr="00713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47BAC0" w14:textId="75F7302C" w:rsidR="005761AA" w:rsidRPr="0071340C" w:rsidRDefault="005761AA" w:rsidP="0071340C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71340C">
              <w:rPr>
                <w:rFonts w:ascii="Arial" w:hAnsi="Arial" w:cs="Arial"/>
                <w:lang w:eastAsia="en-US"/>
              </w:rPr>
              <w:t>9.1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D43364" w14:textId="55191FF2" w:rsidR="005761AA" w:rsidRPr="0071340C" w:rsidRDefault="003A0795" w:rsidP="007134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71340C">
              <w:rPr>
                <w:rFonts w:ascii="Arial" w:hAnsi="Arial" w:cs="Arial"/>
              </w:rPr>
              <w:t>Päästab ohutult ning efektiivselt inimese või looma varisenud hoonetest vastavalt korraldusele ja juhendile.</w:t>
            </w:r>
          </w:p>
        </w:tc>
      </w:tr>
      <w:tr w:rsidR="005761AA" w:rsidRPr="0071340C" w14:paraId="6339C1BC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0D45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lastRenderedPageBreak/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F884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</w:rPr>
              <w:t>(max 2000 tähemärki)</w:t>
            </w:r>
          </w:p>
        </w:tc>
      </w:tr>
      <w:tr w:rsidR="005761AA" w:rsidRPr="0071340C" w14:paraId="635EAA0E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24B6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24AC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  <w:lang w:eastAsia="et-EE"/>
              </w:rPr>
              <w:t>(Tõendusmaterjalide esitamine)</w:t>
            </w:r>
          </w:p>
        </w:tc>
      </w:tr>
      <w:tr w:rsidR="005761AA" w:rsidRPr="0071340C" w14:paraId="0479AD72" w14:textId="77777777" w:rsidTr="00713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1AED78B" w14:textId="4774E91D" w:rsidR="005761AA" w:rsidRPr="0071340C" w:rsidRDefault="005761AA" w:rsidP="0071340C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71340C">
              <w:rPr>
                <w:rFonts w:ascii="Arial" w:hAnsi="Arial" w:cs="Arial"/>
                <w:lang w:eastAsia="en-US"/>
              </w:rPr>
              <w:t>9.2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8FBE05" w14:textId="43E9EFE6" w:rsidR="005761AA" w:rsidRPr="0071340C" w:rsidRDefault="00CA75CC" w:rsidP="007134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71340C">
              <w:rPr>
                <w:rFonts w:ascii="Arial" w:hAnsi="Arial" w:cs="Arial"/>
              </w:rPr>
              <w:t>Kasutab päästetööl sihipäraselt ja ohutult varingupääste erivarustust.</w:t>
            </w:r>
          </w:p>
        </w:tc>
      </w:tr>
      <w:tr w:rsidR="005761AA" w:rsidRPr="0071340C" w14:paraId="35E0A915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A9FB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EB88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</w:rPr>
              <w:t>(max 2000 tähemärki)</w:t>
            </w:r>
          </w:p>
        </w:tc>
      </w:tr>
      <w:tr w:rsidR="005761AA" w:rsidRPr="0071340C" w14:paraId="7F047EFA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5AF5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1B1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  <w:lang w:eastAsia="et-EE"/>
              </w:rPr>
              <w:t>(Tõendusmaterjalide esitamine)</w:t>
            </w:r>
          </w:p>
        </w:tc>
      </w:tr>
      <w:tr w:rsidR="005761AA" w:rsidRPr="0071340C" w14:paraId="422E51AC" w14:textId="77777777" w:rsidTr="0071340C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E8AE" w14:textId="563A251D" w:rsidR="005761AA" w:rsidRPr="0071340C" w:rsidRDefault="00911604" w:rsidP="0071340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1340C">
              <w:rPr>
                <w:rFonts w:ascii="Arial" w:eastAsiaTheme="minorHAnsi" w:hAnsi="Arial" w:cs="Arial"/>
                <w:b/>
                <w:bCs/>
                <w:lang w:eastAsia="en-US"/>
              </w:rPr>
              <w:t>Naftareostuskorje</w:t>
            </w:r>
            <w:r w:rsidR="0008474B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08474B">
              <w:rPr>
                <w:rFonts w:ascii="Arial" w:hAnsi="Arial" w:cs="Arial"/>
                <w:b/>
                <w:bCs/>
              </w:rPr>
              <w:t>(valitav)</w:t>
            </w:r>
          </w:p>
        </w:tc>
      </w:tr>
      <w:tr w:rsidR="005761AA" w:rsidRPr="0071340C" w14:paraId="6A638433" w14:textId="77777777" w:rsidTr="00713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6001412" w14:textId="5EBB7D05" w:rsidR="005761AA" w:rsidRPr="0071340C" w:rsidRDefault="00911604" w:rsidP="0071340C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71340C">
              <w:rPr>
                <w:rFonts w:ascii="Arial" w:hAnsi="Arial" w:cs="Arial"/>
                <w:lang w:eastAsia="en-US"/>
              </w:rPr>
              <w:t>10</w:t>
            </w:r>
            <w:r w:rsidR="005761AA" w:rsidRPr="0071340C">
              <w:rPr>
                <w:rFonts w:ascii="Arial" w:hAnsi="Arial" w:cs="Arial"/>
                <w:lang w:eastAsia="en-US"/>
              </w:rPr>
              <w:t>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0EAF2F" w14:textId="48E915A5" w:rsidR="005761AA" w:rsidRPr="0071340C" w:rsidRDefault="00CA75CC" w:rsidP="007134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71340C">
              <w:rPr>
                <w:rFonts w:ascii="Arial" w:hAnsi="Arial" w:cs="Arial"/>
              </w:rPr>
              <w:t>Teostab rannikul, maismaal ja siseveekogudel naftareostuskorjetöid kasutades selleks spetsiaalseid vahendeid.</w:t>
            </w:r>
          </w:p>
        </w:tc>
      </w:tr>
      <w:tr w:rsidR="005761AA" w:rsidRPr="0071340C" w14:paraId="0A8EC46D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8879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4BAA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</w:rPr>
              <w:t>(max 2000 tähemärki)</w:t>
            </w:r>
          </w:p>
        </w:tc>
      </w:tr>
      <w:tr w:rsidR="005761AA" w:rsidRPr="0071340C" w14:paraId="7ED4F76D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5341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AD4B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  <w:lang w:eastAsia="et-EE"/>
              </w:rPr>
              <w:t>(Tõendusmaterjalide esitamine)</w:t>
            </w:r>
          </w:p>
        </w:tc>
      </w:tr>
      <w:tr w:rsidR="005761AA" w:rsidRPr="0071340C" w14:paraId="593FCFE6" w14:textId="77777777" w:rsidTr="00713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B2500FD" w14:textId="2ED456EB" w:rsidR="005761AA" w:rsidRPr="0071340C" w:rsidRDefault="00911604" w:rsidP="0071340C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71340C">
              <w:rPr>
                <w:rFonts w:ascii="Arial" w:hAnsi="Arial" w:cs="Arial"/>
                <w:lang w:eastAsia="en-US"/>
              </w:rPr>
              <w:t>10</w:t>
            </w:r>
            <w:r w:rsidR="005761AA" w:rsidRPr="0071340C">
              <w:rPr>
                <w:rFonts w:ascii="Arial" w:hAnsi="Arial" w:cs="Arial"/>
                <w:lang w:eastAsia="en-US"/>
              </w:rPr>
              <w:t>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5A3D56E" w14:textId="62A08C65" w:rsidR="005761AA" w:rsidRPr="0071340C" w:rsidRDefault="00CA75CC" w:rsidP="007134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71340C">
              <w:rPr>
                <w:rFonts w:ascii="Arial" w:hAnsi="Arial" w:cs="Arial"/>
              </w:rPr>
              <w:t>Kasutab spetsiaalseid naftareostuskorjevahendeid oskuslikult ning sihipäraselt.</w:t>
            </w:r>
          </w:p>
        </w:tc>
      </w:tr>
      <w:tr w:rsidR="005761AA" w:rsidRPr="0071340C" w14:paraId="730FE988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9CD3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FE34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</w:rPr>
              <w:t>(max 2000 tähemärki)</w:t>
            </w:r>
          </w:p>
        </w:tc>
      </w:tr>
      <w:tr w:rsidR="005761AA" w:rsidRPr="0071340C" w14:paraId="724A2E1B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E950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72E9" w14:textId="77777777" w:rsidR="005761AA" w:rsidRPr="0071340C" w:rsidRDefault="005761AA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  <w:lang w:eastAsia="et-EE"/>
              </w:rPr>
              <w:t>(Tõendusmaterjalide esitamine)</w:t>
            </w:r>
          </w:p>
        </w:tc>
      </w:tr>
      <w:tr w:rsidR="00911604" w:rsidRPr="0071340C" w14:paraId="589055CC" w14:textId="77777777" w:rsidTr="0071340C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5DB2" w14:textId="0C5DD2F3" w:rsidR="00911604" w:rsidRPr="0071340C" w:rsidRDefault="00911604" w:rsidP="0071340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1340C">
              <w:rPr>
                <w:rFonts w:ascii="Arial" w:eastAsiaTheme="minorHAnsi" w:hAnsi="Arial" w:cs="Arial"/>
                <w:b/>
                <w:bCs/>
                <w:lang w:eastAsia="en-US"/>
              </w:rPr>
              <w:t>Keemiapääste</w:t>
            </w:r>
            <w:r w:rsidR="0008474B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08474B">
              <w:rPr>
                <w:rFonts w:ascii="Arial" w:hAnsi="Arial" w:cs="Arial"/>
                <w:b/>
                <w:bCs/>
              </w:rPr>
              <w:t>(valitav)</w:t>
            </w:r>
          </w:p>
        </w:tc>
      </w:tr>
      <w:tr w:rsidR="00911604" w:rsidRPr="0071340C" w14:paraId="7778E226" w14:textId="77777777" w:rsidTr="00713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384EAC" w14:textId="730CE8E3" w:rsidR="00911604" w:rsidRPr="0071340C" w:rsidRDefault="00911604" w:rsidP="0071340C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71340C">
              <w:rPr>
                <w:rFonts w:ascii="Arial" w:hAnsi="Arial" w:cs="Arial"/>
                <w:lang w:eastAsia="en-US"/>
              </w:rPr>
              <w:t>11.1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2EF4F9" w14:textId="63E23812" w:rsidR="00911604" w:rsidRPr="0071340C" w:rsidRDefault="0071340C" w:rsidP="007134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71340C">
              <w:rPr>
                <w:rFonts w:ascii="Arial" w:hAnsi="Arial" w:cs="Arial"/>
              </w:rPr>
              <w:t>Teostab päästetöid keemiakaitseriietuses vastavalt korraldusele ja juhendile.</w:t>
            </w:r>
          </w:p>
        </w:tc>
      </w:tr>
      <w:tr w:rsidR="00911604" w:rsidRPr="0071340C" w14:paraId="0F5A88C4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C902" w14:textId="77777777" w:rsidR="00911604" w:rsidRPr="0071340C" w:rsidRDefault="00911604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3FA5" w14:textId="77777777" w:rsidR="00911604" w:rsidRPr="0071340C" w:rsidRDefault="00911604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</w:rPr>
              <w:t>(max 2000 tähemärki)</w:t>
            </w:r>
          </w:p>
        </w:tc>
      </w:tr>
      <w:tr w:rsidR="00911604" w:rsidRPr="0071340C" w14:paraId="2E20FE2C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94B" w14:textId="77777777" w:rsidR="00911604" w:rsidRPr="0071340C" w:rsidRDefault="00911604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BDAB" w14:textId="77777777" w:rsidR="00911604" w:rsidRPr="0071340C" w:rsidRDefault="00911604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  <w:lang w:eastAsia="et-EE"/>
              </w:rPr>
              <w:t>(Tõendusmaterjalide esitamine)</w:t>
            </w:r>
          </w:p>
        </w:tc>
      </w:tr>
      <w:tr w:rsidR="00911604" w:rsidRPr="0071340C" w14:paraId="258746D9" w14:textId="77777777" w:rsidTr="00713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2C3A88A" w14:textId="693C9FF3" w:rsidR="00911604" w:rsidRPr="0071340C" w:rsidRDefault="00911604" w:rsidP="0071340C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71340C">
              <w:rPr>
                <w:rFonts w:ascii="Arial" w:hAnsi="Arial" w:cs="Arial"/>
                <w:lang w:eastAsia="en-US"/>
              </w:rPr>
              <w:t>11.2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2585B4" w14:textId="1EA62BEC" w:rsidR="00911604" w:rsidRPr="0071340C" w:rsidRDefault="0071340C" w:rsidP="007134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71340C">
              <w:rPr>
                <w:rFonts w:ascii="Arial" w:hAnsi="Arial" w:cs="Arial"/>
              </w:rPr>
              <w:t>Kasutab keemiapääste erivarustust ohutult ja sihipäraselt.</w:t>
            </w:r>
          </w:p>
        </w:tc>
      </w:tr>
      <w:tr w:rsidR="00911604" w:rsidRPr="0071340C" w14:paraId="3A78C66E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C15B" w14:textId="77777777" w:rsidR="00911604" w:rsidRPr="0071340C" w:rsidRDefault="00911604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7AF" w14:textId="77777777" w:rsidR="00911604" w:rsidRPr="0071340C" w:rsidRDefault="00911604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</w:rPr>
              <w:t>(max 2000 tähemärki)</w:t>
            </w:r>
          </w:p>
        </w:tc>
      </w:tr>
      <w:tr w:rsidR="00911604" w:rsidRPr="0071340C" w14:paraId="198F495E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4C57" w14:textId="77777777" w:rsidR="00911604" w:rsidRPr="0071340C" w:rsidRDefault="00911604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9267" w14:textId="77777777" w:rsidR="00911604" w:rsidRPr="0071340C" w:rsidRDefault="00911604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  <w:lang w:eastAsia="et-EE"/>
              </w:rPr>
              <w:t>(Tõendusmaterjalide esitamine)</w:t>
            </w:r>
          </w:p>
        </w:tc>
      </w:tr>
      <w:tr w:rsidR="00911604" w:rsidRPr="0071340C" w14:paraId="53121120" w14:textId="77777777" w:rsidTr="00713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FE6DB9" w14:textId="1B0F758B" w:rsidR="00911604" w:rsidRPr="0071340C" w:rsidRDefault="00911604" w:rsidP="0071340C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71340C">
              <w:rPr>
                <w:rFonts w:ascii="Arial" w:hAnsi="Arial" w:cs="Arial"/>
                <w:lang w:eastAsia="en-US"/>
              </w:rPr>
              <w:t>11.3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C40C20" w14:textId="57B0EA16" w:rsidR="00911604" w:rsidRPr="0071340C" w:rsidRDefault="0071340C" w:rsidP="007134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71340C">
              <w:rPr>
                <w:rFonts w:ascii="Arial" w:hAnsi="Arial" w:cs="Arial"/>
              </w:rPr>
              <w:t>Loob keemiapääste erivõimekuse saasteärastuse punkti ja töötab selles ohutult.</w:t>
            </w:r>
          </w:p>
        </w:tc>
      </w:tr>
      <w:tr w:rsidR="00911604" w:rsidRPr="0071340C" w14:paraId="010EB575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C8DF" w14:textId="77777777" w:rsidR="00911604" w:rsidRPr="0071340C" w:rsidRDefault="00911604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0175" w14:textId="77777777" w:rsidR="00911604" w:rsidRPr="0071340C" w:rsidRDefault="00911604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</w:rPr>
              <w:t>(max 2000 tähemärki)</w:t>
            </w:r>
          </w:p>
        </w:tc>
      </w:tr>
      <w:tr w:rsidR="00911604" w:rsidRPr="0071340C" w14:paraId="0322690F" w14:textId="77777777" w:rsidTr="0071340C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F5B7" w14:textId="77777777" w:rsidR="00911604" w:rsidRPr="0071340C" w:rsidRDefault="00911604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71340C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2767" w14:textId="77777777" w:rsidR="00911604" w:rsidRPr="0071340C" w:rsidRDefault="00911604" w:rsidP="0071340C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71340C">
              <w:rPr>
                <w:rFonts w:ascii="Arial" w:hAnsi="Arial" w:cs="Arial"/>
                <w:i/>
                <w:lang w:eastAsia="et-EE"/>
              </w:rPr>
              <w:t>(Tõendusmaterjalide esitamine)</w:t>
            </w:r>
          </w:p>
        </w:tc>
      </w:tr>
    </w:tbl>
    <w:p w14:paraId="46BDC29A" w14:textId="77777777" w:rsidR="00BE7710" w:rsidRPr="00BE7710" w:rsidRDefault="00BE7710" w:rsidP="00BE7710">
      <w:pPr>
        <w:spacing w:line="240" w:lineRule="auto"/>
        <w:jc w:val="both"/>
        <w:rPr>
          <w:rFonts w:ascii="Arial" w:hAnsi="Arial" w:cs="Arial"/>
          <w:color w:val="FF0000"/>
        </w:rPr>
      </w:pPr>
    </w:p>
    <w:p w14:paraId="689662EC" w14:textId="60875D04" w:rsidR="00470EC2" w:rsidRPr="00BE7710" w:rsidRDefault="00470EC2" w:rsidP="00BE7710">
      <w:pPr>
        <w:spacing w:line="240" w:lineRule="auto"/>
        <w:jc w:val="both"/>
        <w:rPr>
          <w:rFonts w:ascii="Arial" w:hAnsi="Arial" w:cs="Arial"/>
        </w:rPr>
      </w:pPr>
    </w:p>
    <w:sectPr w:rsidR="00470EC2" w:rsidRPr="00BE7710" w:rsidSect="00384FCB">
      <w:footerReference w:type="default" r:id="rId12"/>
      <w:headerReference w:type="first" r:id="rId13"/>
      <w:footerReference w:type="first" r:id="rId14"/>
      <w:pgSz w:w="11906" w:h="16838" w:code="9"/>
      <w:pgMar w:top="709" w:right="991" w:bottom="709" w:left="1701" w:header="2608" w:footer="10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31FD" w14:textId="77777777" w:rsidR="0030505F" w:rsidRDefault="0030505F" w:rsidP="00B71F63">
      <w:pPr>
        <w:spacing w:after="0" w:line="240" w:lineRule="auto"/>
      </w:pPr>
      <w:r>
        <w:separator/>
      </w:r>
    </w:p>
  </w:endnote>
  <w:endnote w:type="continuationSeparator" w:id="0">
    <w:p w14:paraId="323FB174" w14:textId="77777777" w:rsidR="0030505F" w:rsidRDefault="0030505F" w:rsidP="00B7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eSans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2046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78117A8" w14:textId="77777777" w:rsidR="00FA3A9D" w:rsidRPr="000168EF" w:rsidRDefault="00FA3A9D" w:rsidP="00FA3A9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0168EF">
          <w:rPr>
            <w:rFonts w:ascii="Arial" w:hAnsi="Arial" w:cs="Arial"/>
            <w:sz w:val="20"/>
            <w:szCs w:val="20"/>
          </w:rPr>
          <w:fldChar w:fldCharType="begin"/>
        </w:r>
        <w:r w:rsidRPr="000168EF">
          <w:rPr>
            <w:rFonts w:ascii="Arial" w:hAnsi="Arial" w:cs="Arial"/>
            <w:sz w:val="20"/>
            <w:szCs w:val="20"/>
          </w:rPr>
          <w:instrText>PAGE   \* MERGEFORMAT</w:instrText>
        </w:r>
        <w:r w:rsidRPr="000168EF">
          <w:rPr>
            <w:rFonts w:ascii="Arial" w:hAnsi="Arial" w:cs="Arial"/>
            <w:sz w:val="20"/>
            <w:szCs w:val="20"/>
          </w:rPr>
          <w:fldChar w:fldCharType="separate"/>
        </w:r>
        <w:r w:rsidRPr="000168EF">
          <w:rPr>
            <w:rFonts w:ascii="Arial" w:hAnsi="Arial" w:cs="Arial"/>
            <w:sz w:val="20"/>
            <w:szCs w:val="20"/>
          </w:rPr>
          <w:t>2</w:t>
        </w:r>
        <w:r w:rsidRPr="000168E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7DE0" w14:textId="26A0ACDE" w:rsidR="00134956" w:rsidRPr="000168EF" w:rsidRDefault="008F41C5" w:rsidP="003A7696">
    <w:pPr>
      <w:jc w:val="center"/>
      <w:rPr>
        <w:rFonts w:ascii="Arial" w:hAnsi="Arial" w:cs="Arial"/>
        <w:sz w:val="20"/>
        <w:szCs w:val="20"/>
      </w:rPr>
    </w:pPr>
    <w:r w:rsidRPr="000168EF">
      <w:rPr>
        <w:rFonts w:ascii="Arial" w:hAnsi="Arial" w:cs="Arial"/>
        <w:noProof/>
        <w:sz w:val="20"/>
        <w:szCs w:val="20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99FB6" wp14:editId="78B32ACA">
              <wp:simplePos x="0" y="0"/>
              <wp:positionH relativeFrom="column">
                <wp:posOffset>-102308</wp:posOffset>
              </wp:positionH>
              <wp:positionV relativeFrom="paragraph">
                <wp:posOffset>708443</wp:posOffset>
              </wp:positionV>
              <wp:extent cx="5370194" cy="100598"/>
              <wp:effectExtent l="0" t="0" r="254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4" cy="1005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50A8E1" w14:textId="7A0611D8" w:rsidR="00134956" w:rsidRPr="00B342AE" w:rsidRDefault="00134956" w:rsidP="00434C3F">
                          <w:pPr>
                            <w:spacing w:after="120"/>
                            <w:rPr>
                              <w:rFonts w:ascii="Arial" w:hAnsi="Arial" w:cs="Arial"/>
                              <w:color w:val="11487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99F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8.05pt;margin-top:55.8pt;width:422.85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" stroked="f">
              <v:textbox>
                <w:txbxContent>
                  <w:p w14:paraId="0A50A8E1" w14:textId="7A0611D8" w:rsidR="00134956" w:rsidRPr="00B342AE" w:rsidRDefault="00134956" w:rsidP="00434C3F">
                    <w:pPr>
                      <w:spacing w:after="120"/>
                      <w:rPr>
                        <w:rFonts w:ascii="Arial" w:hAnsi="Arial" w:cs="Arial"/>
                        <w:color w:val="11487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168EF" w:rsidRPr="000168EF"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E215" w14:textId="77777777" w:rsidR="0030505F" w:rsidRDefault="0030505F" w:rsidP="00B71F63">
      <w:pPr>
        <w:spacing w:after="0" w:line="240" w:lineRule="auto"/>
      </w:pPr>
      <w:r>
        <w:separator/>
      </w:r>
    </w:p>
  </w:footnote>
  <w:footnote w:type="continuationSeparator" w:id="0">
    <w:p w14:paraId="79A9E541" w14:textId="77777777" w:rsidR="0030505F" w:rsidRDefault="0030505F" w:rsidP="00B7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49B1" w14:textId="12792DC2" w:rsidR="00BE7710" w:rsidRDefault="00CB492F">
    <w:pPr>
      <w:pStyle w:val="Header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5A995E48" wp14:editId="48C2DF34">
              <wp:simplePos x="0" y="0"/>
              <wp:positionH relativeFrom="margin">
                <wp:posOffset>3015615</wp:posOffset>
              </wp:positionH>
              <wp:positionV relativeFrom="page">
                <wp:posOffset>323850</wp:posOffset>
              </wp:positionV>
              <wp:extent cx="2924810" cy="1200150"/>
              <wp:effectExtent l="0" t="0" r="889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81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E49AE" w14:textId="6E9BA464" w:rsidR="00CB492F" w:rsidRPr="00A2439F" w:rsidRDefault="00CB492F" w:rsidP="00CB492F">
                          <w:pPr>
                            <w:pStyle w:val="kastiteks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95E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7.45pt;margin-top:25.5pt;width:230.3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" o:allowoverlap="f" stroked="f">
              <v:textbox inset="1mm,1mm,1mm,1mm">
                <w:txbxContent>
                  <w:p w14:paraId="1D2E49AE" w14:textId="6E9BA464" w:rsidR="00CB492F" w:rsidRPr="00A2439F" w:rsidRDefault="00CB492F" w:rsidP="00CB492F">
                    <w:pPr>
                      <w:pStyle w:val="kastitek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DA4"/>
    <w:multiLevelType w:val="hybridMultilevel"/>
    <w:tmpl w:val="0A7E07B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249E"/>
    <w:multiLevelType w:val="hybridMultilevel"/>
    <w:tmpl w:val="1E32AB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22712F"/>
    <w:multiLevelType w:val="hybridMultilevel"/>
    <w:tmpl w:val="36A840B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17F6"/>
    <w:multiLevelType w:val="hybridMultilevel"/>
    <w:tmpl w:val="36A840B4"/>
    <w:lvl w:ilvl="0" w:tplc="981A98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B423E"/>
    <w:multiLevelType w:val="hybridMultilevel"/>
    <w:tmpl w:val="36A840B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F09AD"/>
    <w:multiLevelType w:val="hybridMultilevel"/>
    <w:tmpl w:val="36A840B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2453"/>
    <w:multiLevelType w:val="multilevel"/>
    <w:tmpl w:val="A60A5A00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DF55B86"/>
    <w:multiLevelType w:val="hybridMultilevel"/>
    <w:tmpl w:val="36A840B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622C0"/>
    <w:multiLevelType w:val="hybridMultilevel"/>
    <w:tmpl w:val="5276EB66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CE3ADF"/>
    <w:multiLevelType w:val="hybridMultilevel"/>
    <w:tmpl w:val="36A840B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278ED"/>
    <w:multiLevelType w:val="hybridMultilevel"/>
    <w:tmpl w:val="36A840B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B4C4D"/>
    <w:multiLevelType w:val="hybridMultilevel"/>
    <w:tmpl w:val="36A840B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477763">
    <w:abstractNumId w:val="6"/>
  </w:num>
  <w:num w:numId="2" w16cid:durableId="1260406025">
    <w:abstractNumId w:val="1"/>
  </w:num>
  <w:num w:numId="3" w16cid:durableId="1440641498">
    <w:abstractNumId w:val="8"/>
  </w:num>
  <w:num w:numId="4" w16cid:durableId="78791209">
    <w:abstractNumId w:val="3"/>
  </w:num>
  <w:num w:numId="5" w16cid:durableId="1333415930">
    <w:abstractNumId w:val="0"/>
  </w:num>
  <w:num w:numId="6" w16cid:durableId="405765339">
    <w:abstractNumId w:val="4"/>
  </w:num>
  <w:num w:numId="7" w16cid:durableId="1655530100">
    <w:abstractNumId w:val="5"/>
  </w:num>
  <w:num w:numId="8" w16cid:durableId="1892110904">
    <w:abstractNumId w:val="2"/>
  </w:num>
  <w:num w:numId="9" w16cid:durableId="919212761">
    <w:abstractNumId w:val="9"/>
  </w:num>
  <w:num w:numId="10" w16cid:durableId="1758135671">
    <w:abstractNumId w:val="10"/>
  </w:num>
  <w:num w:numId="11" w16cid:durableId="1628898194">
    <w:abstractNumId w:val="7"/>
  </w:num>
  <w:num w:numId="12" w16cid:durableId="15138382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9C"/>
    <w:rsid w:val="0001306E"/>
    <w:rsid w:val="000168EF"/>
    <w:rsid w:val="00021F5B"/>
    <w:rsid w:val="000507A9"/>
    <w:rsid w:val="00055C3E"/>
    <w:rsid w:val="00065F88"/>
    <w:rsid w:val="00070F8D"/>
    <w:rsid w:val="000754AC"/>
    <w:rsid w:val="0008474B"/>
    <w:rsid w:val="001227A5"/>
    <w:rsid w:val="00134956"/>
    <w:rsid w:val="00147733"/>
    <w:rsid w:val="0017795E"/>
    <w:rsid w:val="00211111"/>
    <w:rsid w:val="00220FD1"/>
    <w:rsid w:val="002779BE"/>
    <w:rsid w:val="0028518F"/>
    <w:rsid w:val="002B5843"/>
    <w:rsid w:val="002D728E"/>
    <w:rsid w:val="0030505F"/>
    <w:rsid w:val="00317A28"/>
    <w:rsid w:val="00337908"/>
    <w:rsid w:val="00353AB0"/>
    <w:rsid w:val="0036491B"/>
    <w:rsid w:val="00384FCB"/>
    <w:rsid w:val="00387242"/>
    <w:rsid w:val="00387371"/>
    <w:rsid w:val="00395B62"/>
    <w:rsid w:val="003A0795"/>
    <w:rsid w:val="003A7696"/>
    <w:rsid w:val="003C1A4B"/>
    <w:rsid w:val="003E34BC"/>
    <w:rsid w:val="0040328E"/>
    <w:rsid w:val="004215CF"/>
    <w:rsid w:val="00434C3F"/>
    <w:rsid w:val="0046082E"/>
    <w:rsid w:val="00470EC2"/>
    <w:rsid w:val="00474046"/>
    <w:rsid w:val="004E2E0B"/>
    <w:rsid w:val="004F2CC9"/>
    <w:rsid w:val="004F3BF1"/>
    <w:rsid w:val="00505EF5"/>
    <w:rsid w:val="0051659C"/>
    <w:rsid w:val="0056580D"/>
    <w:rsid w:val="005761AA"/>
    <w:rsid w:val="00577A19"/>
    <w:rsid w:val="0059310B"/>
    <w:rsid w:val="005B445E"/>
    <w:rsid w:val="005B7D46"/>
    <w:rsid w:val="005C4FE8"/>
    <w:rsid w:val="005F5394"/>
    <w:rsid w:val="00643622"/>
    <w:rsid w:val="006444FC"/>
    <w:rsid w:val="006B4D8C"/>
    <w:rsid w:val="006E006D"/>
    <w:rsid w:val="00712D97"/>
    <w:rsid w:val="0071340C"/>
    <w:rsid w:val="00720D71"/>
    <w:rsid w:val="0073523B"/>
    <w:rsid w:val="00754BB3"/>
    <w:rsid w:val="007817C4"/>
    <w:rsid w:val="00782BA1"/>
    <w:rsid w:val="00782FE8"/>
    <w:rsid w:val="00784734"/>
    <w:rsid w:val="007A3221"/>
    <w:rsid w:val="007D381D"/>
    <w:rsid w:val="008114DD"/>
    <w:rsid w:val="008453FB"/>
    <w:rsid w:val="008E26BA"/>
    <w:rsid w:val="008F41C5"/>
    <w:rsid w:val="00911604"/>
    <w:rsid w:val="009200D1"/>
    <w:rsid w:val="00992437"/>
    <w:rsid w:val="009C6D7F"/>
    <w:rsid w:val="009C738A"/>
    <w:rsid w:val="009D5BA7"/>
    <w:rsid w:val="00A00795"/>
    <w:rsid w:val="00A22E9E"/>
    <w:rsid w:val="00A2439F"/>
    <w:rsid w:val="00A7444D"/>
    <w:rsid w:val="00A7755F"/>
    <w:rsid w:val="00A971DA"/>
    <w:rsid w:val="00AD634A"/>
    <w:rsid w:val="00AE0C3F"/>
    <w:rsid w:val="00B15FD6"/>
    <w:rsid w:val="00B342AE"/>
    <w:rsid w:val="00B573B6"/>
    <w:rsid w:val="00B71F63"/>
    <w:rsid w:val="00B832B4"/>
    <w:rsid w:val="00BE7710"/>
    <w:rsid w:val="00C33465"/>
    <w:rsid w:val="00C354F8"/>
    <w:rsid w:val="00C5149B"/>
    <w:rsid w:val="00C574FA"/>
    <w:rsid w:val="00C82C39"/>
    <w:rsid w:val="00C90FD2"/>
    <w:rsid w:val="00C93CDC"/>
    <w:rsid w:val="00C9706A"/>
    <w:rsid w:val="00CA75CC"/>
    <w:rsid w:val="00CB492F"/>
    <w:rsid w:val="00CF5EDF"/>
    <w:rsid w:val="00D31FAC"/>
    <w:rsid w:val="00D35796"/>
    <w:rsid w:val="00D6698F"/>
    <w:rsid w:val="00D830D4"/>
    <w:rsid w:val="00DA45F1"/>
    <w:rsid w:val="00DB0D27"/>
    <w:rsid w:val="00E101FD"/>
    <w:rsid w:val="00E42C9D"/>
    <w:rsid w:val="00E64640"/>
    <w:rsid w:val="00E714AB"/>
    <w:rsid w:val="00E71924"/>
    <w:rsid w:val="00E87B51"/>
    <w:rsid w:val="00E90574"/>
    <w:rsid w:val="00E9694B"/>
    <w:rsid w:val="00EA1150"/>
    <w:rsid w:val="00EC1949"/>
    <w:rsid w:val="00EF17B1"/>
    <w:rsid w:val="00EF77E4"/>
    <w:rsid w:val="00F05F7D"/>
    <w:rsid w:val="00F13138"/>
    <w:rsid w:val="00F17752"/>
    <w:rsid w:val="00F30E53"/>
    <w:rsid w:val="00F530BD"/>
    <w:rsid w:val="00F769F2"/>
    <w:rsid w:val="00F93554"/>
    <w:rsid w:val="00F9546C"/>
    <w:rsid w:val="00FA3405"/>
    <w:rsid w:val="00FA3A9D"/>
    <w:rsid w:val="3627E722"/>
    <w:rsid w:val="43196EBD"/>
    <w:rsid w:val="627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9D7968"/>
  <w14:defaultImageDpi w14:val="0"/>
  <w15:docId w15:val="{E7954D43-4F16-4B66-B619-18848850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F6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F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06E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070F8D"/>
    <w:pPr>
      <w:spacing w:after="0" w:line="240" w:lineRule="auto"/>
      <w:ind w:right="4366"/>
      <w:jc w:val="both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70F8D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070F8D"/>
    <w:pPr>
      <w:ind w:left="720"/>
      <w:contextualSpacing/>
    </w:pPr>
  </w:style>
  <w:style w:type="paragraph" w:customStyle="1" w:styleId="kastitekst">
    <w:name w:val="kastitekst"/>
    <w:basedOn w:val="Normal"/>
    <w:uiPriority w:val="99"/>
    <w:rsid w:val="00CB492F"/>
    <w:pPr>
      <w:spacing w:after="0" w:line="240" w:lineRule="auto"/>
      <w:jc w:val="right"/>
    </w:pPr>
    <w:rPr>
      <w:rFonts w:ascii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0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401310254\OneDrive%20-%20Sisekaitseakadeemia\Dokumendid\Custom%20Office%20Templates\Kiri_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181C17FD3ED24AAFC72A25B22C2691" ma:contentTypeVersion="34" ma:contentTypeDescription="Loo uus dokument" ma:contentTypeScope="" ma:versionID="c45d5809a60af04769bf02ebe91a6109">
  <xsd:schema xmlns:xsd="http://www.w3.org/2001/XMLSchema" xmlns:xs="http://www.w3.org/2001/XMLSchema" xmlns:p="http://schemas.microsoft.com/office/2006/metadata/properties" xmlns:ns2="9f8d0820-d985-41b6-b13f-3cd30caf1ce2" xmlns:ns3="4f0709fa-ecaf-49b1-bbd8-8391b0a09932" targetNamespace="http://schemas.microsoft.com/office/2006/metadata/properties" ma:root="true" ma:fieldsID="b0df471beb30402ce24548f49941dcc5" ns2:_="" ns3:_="">
    <xsd:import namespace="9f8d0820-d985-41b6-b13f-3cd30caf1ce2"/>
    <xsd:import namespace="4f0709fa-ecaf-49b1-bbd8-8391b0a099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0820-d985-41b6-b13f-3cd30caf1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09fa-ecaf-49b1-bbd8-8391b0a09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AED4F-1B11-430D-AEA5-4413D3472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E411A-B9BE-4A6B-ADD1-BA056E400A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97ADA8-8FB6-46F0-B6D1-4BDEB7D5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d0820-d985-41b6-b13f-3cd30caf1ce2"/>
    <ds:schemaRef ds:uri="4f0709fa-ecaf-49b1-bbd8-8391b0a09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8E683C-8DF8-48BB-9CD9-4D5428CFE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Kiri_2023.dotx</Template>
  <TotalTime>19</TotalTime>
  <Pages>5</Pages>
  <Words>1003</Words>
  <Characters>8781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Kopli</dc:creator>
  <cp:keywords/>
  <dc:description/>
  <cp:lastModifiedBy>Regina Kaasik</cp:lastModifiedBy>
  <cp:revision>23</cp:revision>
  <cp:lastPrinted>2022-09-22T09:01:00Z</cp:lastPrinted>
  <dcterms:created xsi:type="dcterms:W3CDTF">2023-01-31T11:41:00Z</dcterms:created>
  <dcterms:modified xsi:type="dcterms:W3CDTF">2023-02-17T08:13:00Z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Number">
    <vt:lpwstr>{regNumber}</vt:lpwstr>
  </property>
  <property fmtid="{D5CDD505-2E9C-101B-9397-08002B2CF9AE}" pid="3" name="delta_regDateTime">
    <vt:lpwstr>{regDateTime}</vt:lpwstr>
  </property>
  <property fmtid="{D5CDD505-2E9C-101B-9397-08002B2CF9AE}" pid="4" name="delta_ownerName">
    <vt:lpwstr>{ownerName}</vt:lpwstr>
  </property>
  <property fmtid="{D5CDD505-2E9C-101B-9397-08002B2CF9AE}" pid="5" name="delta_ownerPhone">
    <vt:lpwstr>{ownerPhone}</vt:lpwstr>
  </property>
  <property fmtid="{D5CDD505-2E9C-101B-9397-08002B2CF9AE}" pid="6" name="delta_ownerEmail">
    <vt:lpwstr>{ownerEmail}</vt:lpwstr>
  </property>
  <property fmtid="{D5CDD505-2E9C-101B-9397-08002B2CF9AE}" pid="7" name="delta_senderRegNumber">
    <vt:lpwstr>{senderRegNumber}</vt:lpwstr>
  </property>
  <property fmtid="{D5CDD505-2E9C-101B-9397-08002B2CF9AE}" pid="8" name="delta_senderRegDate">
    <vt:lpwstr>{senderRegDate}</vt:lpwstr>
  </property>
  <property fmtid="{D5CDD505-2E9C-101B-9397-08002B2CF9AE}" pid="9" name="delta_recipientName">
    <vt:lpwstr>{recipientName}</vt:lpwstr>
  </property>
  <property fmtid="{D5CDD505-2E9C-101B-9397-08002B2CF9AE}" pid="10" name="delta_recipientPersonName">
    <vt:lpwstr>{recipientPersonName}</vt:lpwstr>
  </property>
  <property fmtid="{D5CDD505-2E9C-101B-9397-08002B2CF9AE}" pid="11" name="delta_recipientEmail">
    <vt:lpwstr>{recipientEmail}</vt:lpwstr>
  </property>
  <property fmtid="{D5CDD505-2E9C-101B-9397-08002B2CF9AE}" pid="12" name="delta_recipientStreetHouse">
    <vt:lpwstr>{recipientStreetHouse}</vt:lpwstr>
  </property>
  <property fmtid="{D5CDD505-2E9C-101B-9397-08002B2CF9AE}" pid="13" name="delta_recipientPostalCity">
    <vt:lpwstr>{recipientPostalCity}</vt:lpwstr>
  </property>
  <property fmtid="{D5CDD505-2E9C-101B-9397-08002B2CF9AE}" pid="14" name="delta_docName">
    <vt:lpwstr>{docName}</vt:lpwstr>
  </property>
  <property fmtid="{D5CDD505-2E9C-101B-9397-08002B2CF9AE}" pid="15" name="delta_comment">
    <vt:lpwstr>{comment}</vt:lpwstr>
  </property>
  <property fmtid="{D5CDD505-2E9C-101B-9397-08002B2CF9AE}" pid="16" name="delta_signerName">
    <vt:lpwstr>{signerName}</vt:lpwstr>
  </property>
  <property fmtid="{D5CDD505-2E9C-101B-9397-08002B2CF9AE}" pid="17" name="delta_signerJobTitle">
    <vt:lpwstr>{signerJobTitle}</vt:lpwstr>
  </property>
  <property fmtid="{D5CDD505-2E9C-101B-9397-08002B2CF9AE}" pid="18" name="delta_signerOrgStructUnit">
    <vt:lpwstr>{signerOrgStructUnit}</vt:lpwstr>
  </property>
  <property fmtid="{D5CDD505-2E9C-101B-9397-08002B2CF9AE}" pid="19" name="delta_volume">
    <vt:lpwstr>{volume}</vt:lpwstr>
  </property>
  <property fmtid="{D5CDD505-2E9C-101B-9397-08002B2CF9AE}" pid="20" name="delta_recipientName.1">
    <vt:lpwstr>{recipientName.1}</vt:lpwstr>
  </property>
  <property fmtid="{D5CDD505-2E9C-101B-9397-08002B2CF9AE}" pid="21" name="delta_recipientPersonName.1">
    <vt:lpwstr>{recipientPersonName.1}</vt:lpwstr>
  </property>
  <property fmtid="{D5CDD505-2E9C-101B-9397-08002B2CF9AE}" pid="22" name="delta_recipientEmail.1">
    <vt:lpwstr>{recipientEmail.1}</vt:lpwstr>
  </property>
  <property fmtid="{D5CDD505-2E9C-101B-9397-08002B2CF9AE}" pid="23" name="delta_recipientStreetHouse.1">
    <vt:lpwstr>{recipientStreetHouse.1}</vt:lpwstr>
  </property>
  <property fmtid="{D5CDD505-2E9C-101B-9397-08002B2CF9AE}" pid="24" name="delta_recipientPostalCity.1">
    <vt:lpwstr>{recipientPostalCity.1}</vt:lpwstr>
  </property>
  <property fmtid="{D5CDD505-2E9C-101B-9397-08002B2CF9AE}" pid="25" name="delta_accessRestrictionBeginDate">
    <vt:lpwstr>{accessRestrictionBeginDate}</vt:lpwstr>
  </property>
  <property fmtid="{D5CDD505-2E9C-101B-9397-08002B2CF9AE}" pid="26" name="delta_accessRestrictionEndDate">
    <vt:lpwstr>{accessRestrictionEndDate}</vt:lpwstr>
  </property>
  <property fmtid="{D5CDD505-2E9C-101B-9397-08002B2CF9AE}" pid="27" name="delta_accessRestrictionReason">
    <vt:lpwstr>{accessRestrictionReason}</vt:lpwstr>
  </property>
  <property fmtid="{D5CDD505-2E9C-101B-9397-08002B2CF9AE}" pid="28" name="ContentTypeId">
    <vt:lpwstr>0x01010077181C17FD3ED24AAFC72A25B22C2691</vt:lpwstr>
  </property>
</Properties>
</file>