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5831" w14:textId="4C93C036" w:rsidR="00C97D45" w:rsidRPr="00C97D45" w:rsidRDefault="0046082E" w:rsidP="001168E9">
      <w:pPr>
        <w:spacing w:line="240" w:lineRule="auto"/>
        <w:jc w:val="both"/>
        <w:rPr>
          <w:rFonts w:ascii="Arial" w:hAnsi="Arial" w:cs="Arial"/>
          <w:noProof/>
        </w:rPr>
      </w:pPr>
      <w:r w:rsidRPr="00C97D45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581DCD4" wp14:editId="5AA473E3">
            <wp:simplePos x="0" y="0"/>
            <wp:positionH relativeFrom="column">
              <wp:posOffset>12395</wp:posOffset>
            </wp:positionH>
            <wp:positionV relativeFrom="paragraph">
              <wp:posOffset>-1607201</wp:posOffset>
            </wp:positionV>
            <wp:extent cx="1942204" cy="1372235"/>
            <wp:effectExtent l="0" t="0" r="127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92684" cy="14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FC704" w14:textId="77777777" w:rsidR="00C97D45" w:rsidRPr="00C97D45" w:rsidRDefault="00C97D45" w:rsidP="00C97D45">
      <w:pPr>
        <w:jc w:val="both"/>
        <w:rPr>
          <w:rFonts w:ascii="Arial" w:hAnsi="Arial" w:cs="Arial"/>
          <w:b/>
          <w:bCs/>
        </w:rPr>
      </w:pPr>
      <w:r w:rsidRPr="00C97D45">
        <w:rPr>
          <w:rFonts w:ascii="Arial" w:hAnsi="Arial" w:cs="Arial"/>
          <w:b/>
          <w:bCs/>
        </w:rPr>
        <w:t>Kompetentsipõhise eneseanalüüsi vorm pommitehnik EOD3+, tase 5 kutse taotlejale</w:t>
      </w:r>
    </w:p>
    <w:p w14:paraId="5E22A3B1" w14:textId="77777777" w:rsidR="00C97D45" w:rsidRPr="00C97D45" w:rsidRDefault="00C97D45" w:rsidP="00C97D45">
      <w:pPr>
        <w:jc w:val="both"/>
        <w:rPr>
          <w:rFonts w:ascii="Arial" w:hAnsi="Arial" w:cs="Arial"/>
        </w:rPr>
      </w:pPr>
    </w:p>
    <w:p w14:paraId="71EEA2D4" w14:textId="77777777" w:rsidR="00C97D45" w:rsidRPr="00C97D45" w:rsidRDefault="00C97D45" w:rsidP="00C97D45">
      <w:pPr>
        <w:jc w:val="both"/>
        <w:rPr>
          <w:rFonts w:ascii="Arial" w:hAnsi="Arial" w:cs="Arial"/>
          <w:b/>
          <w:bCs/>
        </w:rPr>
      </w:pPr>
      <w:r w:rsidRPr="00C97D45">
        <w:rPr>
          <w:rFonts w:ascii="Arial" w:hAnsi="Arial" w:cs="Arial"/>
          <w:b/>
          <w:bCs/>
        </w:rPr>
        <w:t>Kutse taotleja nimi:</w:t>
      </w:r>
    </w:p>
    <w:p w14:paraId="6AE98BF6" w14:textId="77777777" w:rsidR="00C97D45" w:rsidRPr="00C97D45" w:rsidRDefault="00C97D45" w:rsidP="00C97D45">
      <w:pPr>
        <w:jc w:val="both"/>
        <w:rPr>
          <w:rFonts w:ascii="Arial" w:hAnsi="Arial" w:cs="Arial"/>
        </w:rPr>
      </w:pPr>
    </w:p>
    <w:p w14:paraId="1CAB3A68" w14:textId="1A8091E1" w:rsidR="00C97D45" w:rsidRPr="00C97D45" w:rsidRDefault="00C97D45" w:rsidP="00C97D45">
      <w:pPr>
        <w:jc w:val="both"/>
        <w:rPr>
          <w:rFonts w:ascii="Arial" w:hAnsi="Arial" w:cs="Arial"/>
        </w:rPr>
      </w:pPr>
      <w:r w:rsidRPr="00C97D45">
        <w:rPr>
          <w:rFonts w:ascii="Arial" w:hAnsi="Arial" w:cs="Arial"/>
        </w:rPr>
        <w:t xml:space="preserve">Palume Teil analüüsida 5. tasemele vastavaid kompetentse. Iga kompetentsi puhul on esitatud tegevusnäitajad, mida palume </w:t>
      </w:r>
      <w:r w:rsidR="0087115D">
        <w:rPr>
          <w:rFonts w:ascii="Arial" w:hAnsi="Arial" w:cs="Arial"/>
        </w:rPr>
        <w:t>T</w:t>
      </w:r>
      <w:r w:rsidRPr="00C97D45">
        <w:rPr>
          <w:rFonts w:ascii="Arial" w:hAnsi="Arial" w:cs="Arial"/>
        </w:rPr>
        <w:t xml:space="preserve">eil analüüsida lahtris </w:t>
      </w:r>
      <w:r w:rsidRPr="00C97D45">
        <w:rPr>
          <w:rFonts w:ascii="Arial" w:hAnsi="Arial" w:cs="Arial"/>
          <w:i/>
          <w:iCs/>
        </w:rPr>
        <w:t>Kompetentsi tõendamine</w:t>
      </w:r>
      <w:r w:rsidRPr="00C97D45">
        <w:rPr>
          <w:rFonts w:ascii="Arial" w:hAnsi="Arial" w:cs="Arial"/>
        </w:rPr>
        <w:t xml:space="preserve">. Võimalik on sisestada tekst pikkusega kuni 2000 tähemärki. Palun mõelge, kuidas Teil enda arvates tegelikus situatsioonis iga kompetents avaldub. Kirjeldage ja analüüsige tegevusi, mis iseloomustavad </w:t>
      </w:r>
      <w:r w:rsidR="0087115D">
        <w:rPr>
          <w:rFonts w:ascii="Arial" w:hAnsi="Arial" w:cs="Arial"/>
        </w:rPr>
        <w:t>T</w:t>
      </w:r>
      <w:r w:rsidRPr="00C97D45">
        <w:rPr>
          <w:rFonts w:ascii="Arial" w:hAnsi="Arial" w:cs="Arial"/>
        </w:rPr>
        <w:t xml:space="preserve">eie käitumist; faktilisi andmeid, kui need tõendavad kompetentsi ilmnemist vm olulist informatsiooni enda kui pommitehnik EOD3+ tegevuse kohta. Tooge konkreetseid näiteid. </w:t>
      </w:r>
    </w:p>
    <w:p w14:paraId="6FEC59C1" w14:textId="77777777" w:rsidR="00C97D45" w:rsidRPr="00C97D45" w:rsidRDefault="00C97D45" w:rsidP="00C97D45">
      <w:pPr>
        <w:jc w:val="both"/>
        <w:rPr>
          <w:rFonts w:ascii="Arial" w:hAnsi="Arial" w:cs="Arial"/>
        </w:rPr>
      </w:pPr>
      <w:r w:rsidRPr="00C97D45">
        <w:rPr>
          <w:rFonts w:ascii="Arial" w:hAnsi="Arial" w:cs="Arial"/>
        </w:rPr>
        <w:t xml:space="preserve">Lahtris </w:t>
      </w:r>
      <w:r w:rsidRPr="00C97D45">
        <w:rPr>
          <w:rFonts w:ascii="Arial" w:hAnsi="Arial" w:cs="Arial"/>
          <w:i/>
          <w:iCs/>
        </w:rPr>
        <w:t>Viide tõendusmaterjalile</w:t>
      </w:r>
      <w:r w:rsidRPr="00C97D45">
        <w:rPr>
          <w:rFonts w:ascii="Arial" w:hAnsi="Arial" w:cs="Arial"/>
        </w:rPr>
        <w:t xml:space="preserve">, kus on kirjas </w:t>
      </w:r>
      <w:r w:rsidRPr="00C97D45">
        <w:rPr>
          <w:rFonts w:ascii="Arial" w:hAnsi="Arial" w:cs="Arial"/>
          <w:i/>
          <w:iCs/>
        </w:rPr>
        <w:t>(Tõendusmaterjali esitamine)</w:t>
      </w:r>
      <w:r w:rsidRPr="00C97D45">
        <w:rPr>
          <w:rFonts w:ascii="Arial" w:hAnsi="Arial" w:cs="Arial"/>
        </w:rPr>
        <w:t xml:space="preserve"> tuleb Teil esitada kompetentsi tõendamiseks tõendusmaterjalid, mis kinnitavad Teie poolt eelpool kirjeldatud tegevust.</w:t>
      </w:r>
    </w:p>
    <w:p w14:paraId="593C473C" w14:textId="77777777" w:rsidR="00C97D45" w:rsidRPr="00C97D45" w:rsidRDefault="00C97D45" w:rsidP="00C97D45">
      <w:pPr>
        <w:jc w:val="both"/>
        <w:rPr>
          <w:rFonts w:ascii="Arial" w:hAnsi="Arial" w:cs="Arial"/>
        </w:rPr>
      </w:pPr>
      <w:r w:rsidRPr="00C97D45">
        <w:rPr>
          <w:rFonts w:ascii="Arial" w:hAnsi="Arial" w:cs="Arial"/>
        </w:rPr>
        <w:t xml:space="preserve">Lisatud tõendusmaterjalid palume nimetada/viidata lahtris </w:t>
      </w:r>
      <w:r w:rsidRPr="00C97D45">
        <w:rPr>
          <w:rFonts w:ascii="Arial" w:hAnsi="Arial" w:cs="Arial"/>
          <w:i/>
          <w:iCs/>
        </w:rPr>
        <w:t>Viide tõendusmaterjalidele</w:t>
      </w:r>
      <w:r w:rsidRPr="00C97D45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7655"/>
      </w:tblGrid>
      <w:tr w:rsidR="00C97D45" w:rsidRPr="00C97D45" w14:paraId="3A8C0F93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A807" w14:textId="77777777" w:rsidR="00C97D45" w:rsidRPr="00C97D45" w:rsidRDefault="00C97D45" w:rsidP="00C97D45">
            <w:pPr>
              <w:pStyle w:val="ListParagraph"/>
              <w:numPr>
                <w:ilvl w:val="0"/>
                <w:numId w:val="4"/>
              </w:numPr>
              <w:suppressAutoHyphens/>
              <w:spacing w:line="240" w:lineRule="auto"/>
              <w:jc w:val="both"/>
              <w:rPr>
                <w:rFonts w:ascii="Arial" w:hAnsi="Arial" w:cs="Arial"/>
              </w:rPr>
            </w:pPr>
            <w:r w:rsidRPr="00C97D45">
              <w:rPr>
                <w:rFonts w:ascii="Arial" w:eastAsiaTheme="minorHAnsi" w:hAnsi="Arial" w:cs="Arial"/>
                <w:b/>
                <w:bCs/>
                <w:lang w:eastAsia="en-US"/>
              </w:rPr>
              <w:t>Töö planeerimine, korraldamine ja juhtimine</w:t>
            </w:r>
          </w:p>
        </w:tc>
      </w:tr>
      <w:tr w:rsidR="00C97D45" w:rsidRPr="00C97D45" w14:paraId="7187111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3E5E22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AE0F20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Planeerib ja korraldab demineerimistööd vastavalt valdkonda reguleerivatele õigusaktidele ja IMAS standardile; kaasab planeerimisse ja korraldamisse sobiva meeskonna vastavalt töö iseloomule.</w:t>
            </w:r>
          </w:p>
        </w:tc>
      </w:tr>
      <w:tr w:rsidR="00C97D45" w:rsidRPr="00C97D45" w14:paraId="13CBFA0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B93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407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71C68CB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B6B1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6257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7EDA67E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911B5B4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1.2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74973A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Arvestab oma tegevuses valdkonna töökorralduse ja struktuuriga; langetab asjakohaseid otsuseid, sh keerulisi ja riske sisaldavaid ning mittetäieliku info alusel tehtavaid; algatab tegevusi oma pädevuse piires, juhib ja kontrollib nende kulgu ja tulemuste suunas tegutsemist; võtab vastutuse enda ja meeskonna tegevuse eest.</w:t>
            </w:r>
          </w:p>
        </w:tc>
      </w:tr>
      <w:tr w:rsidR="00C97D45" w:rsidRPr="00C97D45" w14:paraId="3429967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9D4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0F0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21D2678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61C6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C863" w14:textId="77777777" w:rsidR="00C97D45" w:rsidRPr="00C97D45" w:rsidRDefault="00C97D45" w:rsidP="00C86CAD">
            <w:pPr>
              <w:pStyle w:val="ListParagraph"/>
              <w:ind w:left="0"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0F45AD35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DAF05A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1.3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D4370A8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 xml:space="preserve">Juhib sündmuskohal või distantsilt (nt kõrgema tasemega staabist) demineerimistööd igasuguse lahingumoona ja lõhkeseadeldise leiu korral vastavalt demineerimisalastele </w:t>
            </w:r>
            <w:r w:rsidRPr="00C97D45">
              <w:rPr>
                <w:rFonts w:ascii="Arial" w:eastAsiaTheme="minorHAnsi" w:hAnsi="Arial" w:cs="Arial"/>
                <w:lang w:eastAsia="en-US"/>
              </w:rPr>
              <w:lastRenderedPageBreak/>
              <w:t>õigusaktidele, sündmuse iseloomule ja olukorrale sündmuskohal; valib olukorra lahendamiseks sobiva taktika vastavalt leitud lahingumoonale ja lõhkeseadeldisele.</w:t>
            </w:r>
          </w:p>
        </w:tc>
      </w:tr>
      <w:tr w:rsidR="00C97D45" w:rsidRPr="00C97D45" w14:paraId="1DC09BC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B5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912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7E9D401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D2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4E86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3F0CCC55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B0E71E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1.4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9F5F03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Viib läbi ennetus- ja teavitustööd vastavalt korraldustele ja sihtrühma vajadustele.</w:t>
            </w:r>
          </w:p>
        </w:tc>
      </w:tr>
      <w:tr w:rsidR="00C97D45" w:rsidRPr="00C97D45" w14:paraId="7EBA318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557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9F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57C98EF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04A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0E8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3FF9AC70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7DAB82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1.5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299302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Korraldab koolitusi etteantud teemal, kasutades erinevaid koolitusmeetodeid; valmistab ette koolituse sisu, lähtudes koolitusprogrammist; korraldab, juhib ja viib läbi lõhketöid vastavalt õppekavale.</w:t>
            </w:r>
          </w:p>
        </w:tc>
      </w:tr>
      <w:tr w:rsidR="00C97D45" w:rsidRPr="00C97D45" w14:paraId="4440C4D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1023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B8C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24582DF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254F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0510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006F65FD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795EC" w14:textId="77777777" w:rsidR="00C97D45" w:rsidRPr="00C97D45" w:rsidRDefault="00C97D45" w:rsidP="00C97D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C97D45">
              <w:rPr>
                <w:rFonts w:ascii="Arial" w:hAnsi="Arial" w:cs="Arial"/>
                <w:b/>
                <w:bCs/>
                <w:iCs/>
                <w:lang w:eastAsia="et-EE"/>
              </w:rPr>
              <w:t>Lõhketöö tegemine</w:t>
            </w:r>
          </w:p>
        </w:tc>
      </w:tr>
      <w:tr w:rsidR="00C97D45" w:rsidRPr="00C97D45" w14:paraId="0911EE3C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CA859ED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2.1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18EA9B8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Planeerib ja korraldab lõhketöid vastavalt õigusaktidele ja sündmuse iseloomule; valib sobiva ja võimalikult ohutu hävitusmeetodi, lähtudes demineerimisalastest õigusaktidest ja erialasest koolitusest ning arvestades ümbritsevat keskkonda; täidab lõhketööga seotud kohustusliku dokumentatsiooni vastavalt demineerimisalastele õigusaktidele.</w:t>
            </w:r>
          </w:p>
        </w:tc>
      </w:tr>
      <w:tr w:rsidR="00C97D45" w:rsidRPr="00C97D45" w14:paraId="5F27694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6FA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FA9F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1ABBAD30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6F2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B60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4B35F042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CEFBD77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2.2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444C76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Juhib lõhketööd oma pädevuse piires vastavalt õigusaktidele; valib ohutuima viisi lõhketöö läbiviimiseks; jälgib lõhketöö ohutust.</w:t>
            </w:r>
          </w:p>
        </w:tc>
      </w:tr>
      <w:tr w:rsidR="00C97D45" w:rsidRPr="00C97D45" w14:paraId="536D0D4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DFF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486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4687920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30B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53F5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63F25C6C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F90C73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2.3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5F7AAF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Juhendab lõhkamiskohas demineerijaid lõhketöö ettevalmistamisel ja ohuala piiramisel; määrab ohuala raadiuse ja sobiva lõhkamismeetodi ning arvutab kamufleti, arvestades lõhkamiskohta ja hävitatava lahingumoona tüüpi; valmistab ette lõhkamisvahendid ja lõhkelaengud, paigaldab lõhkelaengud; valmistab ette ja paigaldab eriotstarbelisi lõhkelaenguid; kontrollib demineerimismeeskonna tegevust lõhketöö ettevalmistamisel.</w:t>
            </w:r>
          </w:p>
        </w:tc>
      </w:tr>
      <w:tr w:rsidR="00C97D45" w:rsidRPr="00C97D45" w14:paraId="2BBC6E5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4B2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C38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573CFD36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CBF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35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244F90CB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CAE612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lastRenderedPageBreak/>
              <w:t>2.4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7E91821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Määrab ohuala raadiuse olenevalt ümbritsevast keskkonnast, oludest ja ohu tekitajast; valib pommiohu tõrjumiseks sobiva taktika; likvideerib pommiohu, kasutades ettevalmistatud varustust ja erilaengut.</w:t>
            </w:r>
          </w:p>
        </w:tc>
      </w:tr>
      <w:tr w:rsidR="00C97D45" w:rsidRPr="00C97D45" w14:paraId="7D06A1D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751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16A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6CDD02AB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59E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716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564DBDF2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BC5C7E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2.5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6355013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Määrab ohuala olenevalt ümbritsevast keskkonnast, oludest ja lahingumoona tüübist; valib lahingumoonaohu tõrjumiseks sobiva taktika ja hävitusmeetodi; likvideerib lahingumoona ohu, arvestades lahingumoona tüüpi ja otstarvet, kasutades ettevalmistatud varustust ja vahendeid; vajadusel valmistab improviseeritud erilaengu; korraldab järelkontrolli ja osaleb selles.</w:t>
            </w:r>
          </w:p>
        </w:tc>
      </w:tr>
      <w:tr w:rsidR="00C97D45" w:rsidRPr="00C97D45" w14:paraId="5D5C6C68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CCF8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10C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08BE1D0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C625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6A7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04E92017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6BB57D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2.6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1E3522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Likvideerib lõhkeseadeldisest tuleneva ohu, kasutades sobivat meetodit, taktikat ja vahendeid; vajadusel valmistab ette erilaengu ja viib läbi lõhkamise; korraldab sündmuskohal tehiolude jäädvustamise.</w:t>
            </w:r>
          </w:p>
        </w:tc>
      </w:tr>
      <w:tr w:rsidR="00C97D45" w:rsidRPr="00C97D45" w14:paraId="3B2DE93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BCE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D71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7364BD9B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1880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D193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613225D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ACACEE7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2.7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706DD3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Teeb eriotstarbelisi lõhketöid; lõhketöö juhina annab korralduse kasutatava varustuse ja vahendite kohta, korraldab varustuse hoolduse peale sündmust; politseilisel lõhketööl otsustab võimaluste ja õigete lõhkematerjalide valiku; määrab ohuala olenevalt ümbritsevast keskkonnast ja oludest; valmistab erilangud; korraldab lõhkamiskoha järelkontrolli ja osaleb selles.</w:t>
            </w:r>
          </w:p>
        </w:tc>
      </w:tr>
      <w:tr w:rsidR="00C97D45" w:rsidRPr="00C97D45" w14:paraId="2DC13A3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BD4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110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1C6F479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CEE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53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06CF1D8D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39E6" w14:textId="77777777" w:rsidR="00C97D45" w:rsidRPr="00C97D45" w:rsidRDefault="00C97D45" w:rsidP="00C97D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C97D45">
              <w:rPr>
                <w:rFonts w:ascii="Arial" w:hAnsi="Arial" w:cs="Arial"/>
                <w:b/>
                <w:bCs/>
                <w:iCs/>
                <w:lang w:eastAsia="et-EE"/>
              </w:rPr>
              <w:t>Pommiohu tõrjumine</w:t>
            </w:r>
          </w:p>
        </w:tc>
      </w:tr>
      <w:tr w:rsidR="00C97D45" w:rsidRPr="00C97D45" w14:paraId="3193123B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2AD5A67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3.1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F71F363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Kogub pommiähvarduse sündmusega seonduvat detailset infot; korraldab ja juhib demineerimismeeskonna tegevust pommiähvarduse sündmusel; teeb sündmuse lahendamiseks koostööd.</w:t>
            </w:r>
          </w:p>
        </w:tc>
      </w:tr>
      <w:tr w:rsidR="00C97D45" w:rsidRPr="00C97D45" w14:paraId="69C1A7E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F2C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E9A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47B18B1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77C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B5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78183D6A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320F89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3.2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88A98E3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Kogub ja analüüsib pommikahtluse sündmusega seonduvat detailset infot; korraldab ja juhib tegevust pommikahtluse sündmusel, teeb sündmuse lahendamiseks koostööd; lahendab sündmuse, kasutades sobivat varustust.</w:t>
            </w:r>
          </w:p>
        </w:tc>
      </w:tr>
      <w:tr w:rsidR="00C97D45" w:rsidRPr="00C97D45" w14:paraId="089D21E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81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D12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683A9423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677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lastRenderedPageBreak/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68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6743CE53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A51E8EB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3.3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3614FEC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Kogub ja analüüsib pommitehnilise kontrolli sündmusega seonduvat detailset infot; korraldab ja juhib demineerimismeeskonna tegevust pommitehnilisel kontrollil; teeb sündmuse lahendamiseks koostööd.</w:t>
            </w:r>
          </w:p>
        </w:tc>
      </w:tr>
      <w:tr w:rsidR="00C97D45" w:rsidRPr="00C97D45" w14:paraId="498A8C0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BD5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08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30DC665F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B9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8B5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5C700739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502075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3.4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F9E918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Kogub ja analüüsib plahvatuskohal detailset infot, arvestades sh varasemaid sündmusi; saadud informatsioonile tuginedes teeb oma pädevuse piires kindlaks plahvatuse põhjuse; korraldab ja juhib demineerimismeeskonna tegevust plahvatusjärgsel tööl, teeb sündmuse lahendamiseks koostööd; lahendab sündmuse oma vastustala piires, kasutades sobivat varustust.</w:t>
            </w:r>
          </w:p>
        </w:tc>
      </w:tr>
      <w:tr w:rsidR="00C97D45" w:rsidRPr="00C97D45" w14:paraId="06A61D32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F6D0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2F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2788E38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AD01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EC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67086D4D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BF9" w14:textId="77777777" w:rsidR="00C97D45" w:rsidRPr="00C97D45" w:rsidRDefault="00C97D45" w:rsidP="00C97D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lang w:eastAsia="et-EE"/>
              </w:rPr>
            </w:pPr>
            <w:r w:rsidRPr="00C97D45">
              <w:rPr>
                <w:rFonts w:ascii="Arial" w:hAnsi="Arial" w:cs="Arial"/>
                <w:b/>
                <w:bCs/>
                <w:iCs/>
                <w:lang w:eastAsia="et-EE"/>
              </w:rPr>
              <w:t>Lahingumoona ohu tõrjumine</w:t>
            </w:r>
          </w:p>
        </w:tc>
      </w:tr>
      <w:tr w:rsidR="00C97D45" w:rsidRPr="00C97D45" w14:paraId="79560038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5607C0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4.1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74365B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Käitleb laske- ja lahingumoona ohutult oma pädevuse piires; identifitseerib laske- ja lahingumoona.</w:t>
            </w:r>
          </w:p>
        </w:tc>
      </w:tr>
      <w:tr w:rsidR="00C97D45" w:rsidRPr="00C97D45" w14:paraId="5757A9B9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694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3888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244750A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2C2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38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4B0FC7BC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EEE40D4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4.2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539F242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Kasutab demineerimistööl ettenähtud abi- ja erivahendeid; määrab sobiva EOD-ERW-taktika vastavalt lahingumoonale; teeb leitud lahingumoona või selle otsimisega seotud toimingud vastavalt oma pädevusele; määrab kahjutustamise meetodi vastavalt lahingumoonale.</w:t>
            </w:r>
          </w:p>
        </w:tc>
      </w:tr>
      <w:tr w:rsidR="00C97D45" w:rsidRPr="00C97D45" w14:paraId="111DAAF4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795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244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0D37405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AB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FB01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0041860E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BACF1F3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4.3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4CAB9AA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Kogub ja analüüsib infot lõhkematerjalide ja lahingumoonaga saastatud keskkonna kohta, viib läbi tehnilist ja mittetehnilist uuringut; otsustab edasised toimingud vastavalt miinide ja lõhkemata lõhkekehade omadustele, hävitab need vastavalt leiu eripärale.</w:t>
            </w:r>
          </w:p>
        </w:tc>
      </w:tr>
      <w:tr w:rsidR="00C97D45" w:rsidRPr="00C97D45" w14:paraId="5C24D627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BA6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1B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7879A111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F1B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8BA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210274FA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24FFC9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4.4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75B08A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Määrab ohuala raadiuse olenevalt ümbritsevast keskkonnast, oludest ja ohu tekitajast; identifitseerib CBRN-lahingumoona markeeringu ja tehiolude põhjal ning valib vastavalt sellele ohu tõrjumiseks sobiva taktika; kahjutustab CBRN-lahingumoona; juhib lahingumoonast tuleneva CBRN-ohu tõrjumisega seotud demineerimistegevust.</w:t>
            </w:r>
          </w:p>
        </w:tc>
      </w:tr>
      <w:tr w:rsidR="00C97D45" w:rsidRPr="00C97D45" w14:paraId="7342936D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624D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lastRenderedPageBreak/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08C1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6EF6599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918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82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1C45AB18" w14:textId="77777777" w:rsidTr="00C86CAD">
        <w:trPr>
          <w:trHeight w:val="444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E46" w14:textId="77777777" w:rsidR="00C97D45" w:rsidRPr="00C97D45" w:rsidRDefault="00C97D45" w:rsidP="00C97D4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iCs/>
                <w:color w:val="A6A6A6"/>
                <w:lang w:eastAsia="et-EE"/>
              </w:rPr>
            </w:pPr>
            <w:r w:rsidRPr="00C97D45">
              <w:rPr>
                <w:rFonts w:ascii="Arial" w:hAnsi="Arial" w:cs="Arial"/>
                <w:b/>
                <w:bCs/>
                <w:iCs/>
                <w:lang w:eastAsia="et-EE"/>
              </w:rPr>
              <w:t>Plahvatusohu tõrjumine</w:t>
            </w:r>
          </w:p>
        </w:tc>
      </w:tr>
      <w:tr w:rsidR="00C97D45" w:rsidRPr="00C97D45" w14:paraId="74B10089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C16E58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5.1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2B2E968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Lõhkeseadeldisest tuleneva plahvatusohu tõrjumisel kahjutustab lõhkeseadeldise, kasutades sobivat meetodit, taktikat ja vahendeid; korraldab sündmuskohal tehiolude jäädvustamise.</w:t>
            </w:r>
          </w:p>
        </w:tc>
      </w:tr>
      <w:tr w:rsidR="00C97D45" w:rsidRPr="00C97D45" w14:paraId="74EDA41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C18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62B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1005A0FE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7A65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65C3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  <w:tr w:rsidR="00C97D45" w:rsidRPr="00C97D45" w14:paraId="208EF01F" w14:textId="77777777" w:rsidTr="00C86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2FDD7C3" w14:textId="77777777" w:rsidR="00C97D45" w:rsidRPr="00C97D45" w:rsidRDefault="00C97D45" w:rsidP="00C86CAD">
            <w:pPr>
              <w:tabs>
                <w:tab w:val="left" w:pos="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C97D45">
              <w:rPr>
                <w:rFonts w:ascii="Arial" w:hAnsi="Arial" w:cs="Arial"/>
                <w:lang w:eastAsia="en-US"/>
              </w:rPr>
              <w:t>5.2</w:t>
            </w:r>
          </w:p>
        </w:tc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F4B231E" w14:textId="77777777" w:rsidR="00C97D45" w:rsidRPr="00C97D45" w:rsidRDefault="00C97D45" w:rsidP="00C86CA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97D45">
              <w:rPr>
                <w:rFonts w:ascii="Arial" w:eastAsiaTheme="minorHAnsi" w:hAnsi="Arial" w:cs="Arial"/>
                <w:lang w:eastAsia="en-US"/>
              </w:rPr>
              <w:t>Määrab ohuala raadiuse olenevalt ümbritsevast keskkonnast, oludest ja ohu tekitajast; identifitseerib CBRN-ohu tehiolude põhjal ning valib vastavalt sellele ohu tõrjumiseks sobiva taktika; kahjutustab lõhkeseadeldise; juhib lõhkeseadeldisest tuleneva CBRN-ohu tõrjumisega seotud demineerimistegevust.</w:t>
            </w:r>
          </w:p>
        </w:tc>
      </w:tr>
      <w:tr w:rsidR="00C97D45" w:rsidRPr="00C97D45" w14:paraId="223EFCBA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DE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color w:val="A6A6A6"/>
              </w:rPr>
            </w:pPr>
            <w:r w:rsidRPr="00C97D45">
              <w:rPr>
                <w:rFonts w:ascii="Arial" w:hAnsi="Arial" w:cs="Arial"/>
                <w:i/>
              </w:rPr>
              <w:t>Kompetentsi tõendamine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369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</w:rPr>
              <w:t>(max 2000 tähemärki)</w:t>
            </w:r>
          </w:p>
        </w:tc>
      </w:tr>
      <w:tr w:rsidR="00C97D45" w:rsidRPr="00C97D45" w14:paraId="7B916085" w14:textId="77777777" w:rsidTr="00C86CAD">
        <w:trPr>
          <w:trHeight w:val="44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D48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</w:rPr>
            </w:pPr>
            <w:r w:rsidRPr="00C97D45">
              <w:rPr>
                <w:rFonts w:ascii="Arial" w:hAnsi="Arial" w:cs="Arial"/>
                <w:i/>
              </w:rPr>
              <w:t>Viide tõendus-materjalile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875" w14:textId="77777777" w:rsidR="00C97D45" w:rsidRPr="00C97D45" w:rsidRDefault="00C97D45" w:rsidP="00C86CAD">
            <w:pPr>
              <w:contextualSpacing/>
              <w:jc w:val="both"/>
              <w:rPr>
                <w:rFonts w:ascii="Arial" w:hAnsi="Arial" w:cs="Arial"/>
                <w:i/>
                <w:lang w:eastAsia="en-US"/>
              </w:rPr>
            </w:pPr>
            <w:r w:rsidRPr="00C97D45">
              <w:rPr>
                <w:rFonts w:ascii="Arial" w:hAnsi="Arial" w:cs="Arial"/>
                <w:i/>
                <w:color w:val="A6A6A6"/>
                <w:lang w:eastAsia="et-EE"/>
              </w:rPr>
              <w:t>(Tõendusmaterjalide esitamine)</w:t>
            </w:r>
          </w:p>
        </w:tc>
      </w:tr>
    </w:tbl>
    <w:p w14:paraId="531C4F6C" w14:textId="77777777" w:rsidR="00C97D45" w:rsidRPr="00C97D45" w:rsidRDefault="00C97D45" w:rsidP="001168E9">
      <w:pPr>
        <w:spacing w:line="240" w:lineRule="auto"/>
        <w:jc w:val="both"/>
        <w:rPr>
          <w:rFonts w:ascii="Arial" w:hAnsi="Arial" w:cs="Arial"/>
          <w:noProof/>
        </w:rPr>
      </w:pPr>
    </w:p>
    <w:sectPr w:rsidR="00C97D45" w:rsidRPr="00C97D45" w:rsidSect="00384FCB">
      <w:footerReference w:type="default" r:id="rId12"/>
      <w:headerReference w:type="first" r:id="rId13"/>
      <w:footerReference w:type="first" r:id="rId14"/>
      <w:pgSz w:w="11906" w:h="16838" w:code="9"/>
      <w:pgMar w:top="709" w:right="991" w:bottom="709" w:left="1701" w:header="2608" w:footer="10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0F4" w14:textId="77777777" w:rsidR="00CF180F" w:rsidRDefault="00CF180F" w:rsidP="00B71F63">
      <w:pPr>
        <w:spacing w:after="0" w:line="240" w:lineRule="auto"/>
      </w:pPr>
      <w:r>
        <w:separator/>
      </w:r>
    </w:p>
  </w:endnote>
  <w:endnote w:type="continuationSeparator" w:id="0">
    <w:p w14:paraId="2A3F7B35" w14:textId="77777777" w:rsidR="00CF180F" w:rsidRDefault="00CF180F" w:rsidP="00B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eSansBold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204617"/>
      <w:docPartObj>
        <w:docPartGallery w:val="Page Numbers (Bottom of Page)"/>
        <w:docPartUnique/>
      </w:docPartObj>
    </w:sdtPr>
    <w:sdtEndPr/>
    <w:sdtContent>
      <w:p w14:paraId="378117A8" w14:textId="77777777" w:rsidR="00FA3A9D" w:rsidRDefault="00FA3A9D" w:rsidP="00FA3A9D">
        <w:pPr>
          <w:pStyle w:val="Footer"/>
          <w:jc w:val="center"/>
        </w:pPr>
        <w:r w:rsidRPr="009A7A5F">
          <w:rPr>
            <w:rFonts w:ascii="Arial" w:hAnsi="Arial" w:cs="Arial"/>
            <w:sz w:val="20"/>
            <w:szCs w:val="20"/>
          </w:rPr>
          <w:fldChar w:fldCharType="begin"/>
        </w:r>
        <w:r w:rsidRPr="009A7A5F">
          <w:rPr>
            <w:rFonts w:ascii="Arial" w:hAnsi="Arial" w:cs="Arial"/>
            <w:sz w:val="20"/>
            <w:szCs w:val="20"/>
          </w:rPr>
          <w:instrText>PAGE   \* MERGEFORMAT</w:instrText>
        </w:r>
        <w:r w:rsidRPr="009A7A5F">
          <w:rPr>
            <w:rFonts w:ascii="Arial" w:hAnsi="Arial" w:cs="Arial"/>
            <w:sz w:val="20"/>
            <w:szCs w:val="20"/>
          </w:rPr>
          <w:fldChar w:fldCharType="separate"/>
        </w:r>
        <w:r w:rsidRPr="009A7A5F">
          <w:rPr>
            <w:rFonts w:ascii="Arial" w:hAnsi="Arial" w:cs="Arial"/>
            <w:sz w:val="20"/>
            <w:szCs w:val="20"/>
          </w:rPr>
          <w:t>2</w:t>
        </w:r>
        <w:r w:rsidRPr="009A7A5F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DE0" w14:textId="79AD7BBE" w:rsidR="00134956" w:rsidRPr="009A7A5F" w:rsidRDefault="008F41C5" w:rsidP="009A7A5F">
    <w:pPr>
      <w:jc w:val="center"/>
      <w:rPr>
        <w:rFonts w:ascii="Arial" w:hAnsi="Arial" w:cs="Arial"/>
        <w:sz w:val="20"/>
        <w:szCs w:val="20"/>
      </w:rPr>
    </w:pPr>
    <w:r w:rsidRPr="009A7A5F">
      <w:rPr>
        <w:rFonts w:ascii="Arial" w:hAnsi="Arial" w:cs="Arial"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99FB6" wp14:editId="78B32ACA">
              <wp:simplePos x="0" y="0"/>
              <wp:positionH relativeFrom="column">
                <wp:posOffset>-102308</wp:posOffset>
              </wp:positionH>
              <wp:positionV relativeFrom="paragraph">
                <wp:posOffset>708443</wp:posOffset>
              </wp:positionV>
              <wp:extent cx="5370194" cy="100598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4" cy="1005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50A8E1" w14:textId="7A0611D8" w:rsidR="00134956" w:rsidRPr="00B342AE" w:rsidRDefault="00134956" w:rsidP="00434C3F">
                          <w:pPr>
                            <w:spacing w:after="120"/>
                            <w:rPr>
                              <w:rFonts w:ascii="Arial" w:hAnsi="Arial" w:cs="Arial"/>
                              <w:color w:val="11487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99F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8.05pt;margin-top:55.8pt;width:422.85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" stroked="f">
              <v:textbox>
                <w:txbxContent>
                  <w:p w14:paraId="0A50A8E1" w14:textId="7A0611D8" w:rsidR="00134956" w:rsidRPr="00B342AE" w:rsidRDefault="00134956" w:rsidP="00434C3F">
                    <w:pPr>
                      <w:spacing w:after="120"/>
                      <w:rPr>
                        <w:rFonts w:ascii="Arial" w:hAnsi="Arial" w:cs="Arial"/>
                        <w:color w:val="11487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A7A5F" w:rsidRPr="009A7A5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BB2A" w14:textId="77777777" w:rsidR="00CF180F" w:rsidRDefault="00CF180F" w:rsidP="00B71F63">
      <w:pPr>
        <w:spacing w:after="0" w:line="240" w:lineRule="auto"/>
      </w:pPr>
      <w:r>
        <w:separator/>
      </w:r>
    </w:p>
  </w:footnote>
  <w:footnote w:type="continuationSeparator" w:id="0">
    <w:p w14:paraId="1DBE0DB7" w14:textId="77777777" w:rsidR="00CF180F" w:rsidRDefault="00CF180F" w:rsidP="00B7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9B1" w14:textId="12792DC2" w:rsidR="00BE7710" w:rsidRDefault="00CB492F">
    <w:pPr>
      <w:pStyle w:val="Head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5A995E48" wp14:editId="48C2DF34">
              <wp:simplePos x="0" y="0"/>
              <wp:positionH relativeFrom="margin">
                <wp:posOffset>3015615</wp:posOffset>
              </wp:positionH>
              <wp:positionV relativeFrom="page">
                <wp:posOffset>323850</wp:posOffset>
              </wp:positionV>
              <wp:extent cx="2924810" cy="1200150"/>
              <wp:effectExtent l="0" t="0" r="889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2E49AE" w14:textId="6E9BA464" w:rsidR="00CB492F" w:rsidRPr="00A2439F" w:rsidRDefault="00CB492F" w:rsidP="00CB492F">
                          <w:pPr>
                            <w:pStyle w:val="kastiteks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95E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45pt;margin-top:25.5pt;width:230.3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" o:allowoverlap="f" stroked="f">
              <v:textbox inset="1mm,1mm,1mm,1mm">
                <w:txbxContent>
                  <w:p w14:paraId="1D2E49AE" w14:textId="6E9BA464" w:rsidR="00CB492F" w:rsidRPr="00A2439F" w:rsidRDefault="00CB492F" w:rsidP="00CB492F">
                    <w:pPr>
                      <w:pStyle w:val="kastiteks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DA4"/>
    <w:multiLevelType w:val="hybridMultilevel"/>
    <w:tmpl w:val="0A7E07B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reeSansBold" w:eastAsiaTheme="minorHAnsi" w:hAnsi="FreeSansBold" w:cs="FreeSansBold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B249E"/>
    <w:multiLevelType w:val="hybridMultilevel"/>
    <w:tmpl w:val="1E32AB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2B17F6"/>
    <w:multiLevelType w:val="hybridMultilevel"/>
    <w:tmpl w:val="949E0D24"/>
    <w:lvl w:ilvl="0" w:tplc="997A68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bCs/>
        <w:color w:val="auto"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A2453"/>
    <w:multiLevelType w:val="multilevel"/>
    <w:tmpl w:val="A60A5A00"/>
    <w:lvl w:ilvl="0">
      <w:start w:val="1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ind w:left="357" w:firstLine="3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E2622C0"/>
    <w:multiLevelType w:val="hybridMultilevel"/>
    <w:tmpl w:val="5276EB66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28477763">
    <w:abstractNumId w:val="3"/>
  </w:num>
  <w:num w:numId="2" w16cid:durableId="1260406025">
    <w:abstractNumId w:val="1"/>
  </w:num>
  <w:num w:numId="3" w16cid:durableId="1440641498">
    <w:abstractNumId w:val="4"/>
  </w:num>
  <w:num w:numId="4" w16cid:durableId="78791209">
    <w:abstractNumId w:val="2"/>
  </w:num>
  <w:num w:numId="5" w16cid:durableId="133341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9C"/>
    <w:rsid w:val="0001306E"/>
    <w:rsid w:val="00021F5B"/>
    <w:rsid w:val="000507A9"/>
    <w:rsid w:val="00052261"/>
    <w:rsid w:val="00055C3E"/>
    <w:rsid w:val="00065F88"/>
    <w:rsid w:val="00070F8D"/>
    <w:rsid w:val="000754AC"/>
    <w:rsid w:val="001168E9"/>
    <w:rsid w:val="001227A5"/>
    <w:rsid w:val="00134956"/>
    <w:rsid w:val="00147733"/>
    <w:rsid w:val="00167391"/>
    <w:rsid w:val="0017795E"/>
    <w:rsid w:val="001E7D0E"/>
    <w:rsid w:val="00211111"/>
    <w:rsid w:val="00220FD1"/>
    <w:rsid w:val="002779BE"/>
    <w:rsid w:val="0028518F"/>
    <w:rsid w:val="002B5843"/>
    <w:rsid w:val="002D728E"/>
    <w:rsid w:val="00317A28"/>
    <w:rsid w:val="00353AB0"/>
    <w:rsid w:val="0036491B"/>
    <w:rsid w:val="0038207A"/>
    <w:rsid w:val="00384FCB"/>
    <w:rsid w:val="00387242"/>
    <w:rsid w:val="00387371"/>
    <w:rsid w:val="00395B62"/>
    <w:rsid w:val="003C1A4B"/>
    <w:rsid w:val="003E34BC"/>
    <w:rsid w:val="0040328E"/>
    <w:rsid w:val="004215CF"/>
    <w:rsid w:val="00434C3F"/>
    <w:rsid w:val="0046082E"/>
    <w:rsid w:val="00470EC2"/>
    <w:rsid w:val="00474046"/>
    <w:rsid w:val="00495A6D"/>
    <w:rsid w:val="004E2E0B"/>
    <w:rsid w:val="004F2CC9"/>
    <w:rsid w:val="004F3BF1"/>
    <w:rsid w:val="004F472B"/>
    <w:rsid w:val="00505EF5"/>
    <w:rsid w:val="0051659C"/>
    <w:rsid w:val="0056580D"/>
    <w:rsid w:val="00577A19"/>
    <w:rsid w:val="0059310B"/>
    <w:rsid w:val="005B445E"/>
    <w:rsid w:val="005B7D46"/>
    <w:rsid w:val="005C4FE8"/>
    <w:rsid w:val="005C6095"/>
    <w:rsid w:val="00643622"/>
    <w:rsid w:val="006444FC"/>
    <w:rsid w:val="006A3E67"/>
    <w:rsid w:val="006B075D"/>
    <w:rsid w:val="006B4D8C"/>
    <w:rsid w:val="00712D97"/>
    <w:rsid w:val="00720D71"/>
    <w:rsid w:val="0073523B"/>
    <w:rsid w:val="00754BB3"/>
    <w:rsid w:val="007817C4"/>
    <w:rsid w:val="00782BA1"/>
    <w:rsid w:val="00782FE8"/>
    <w:rsid w:val="00784734"/>
    <w:rsid w:val="007A3221"/>
    <w:rsid w:val="007D381D"/>
    <w:rsid w:val="008114DD"/>
    <w:rsid w:val="008453FB"/>
    <w:rsid w:val="0087115D"/>
    <w:rsid w:val="00881283"/>
    <w:rsid w:val="00890ED9"/>
    <w:rsid w:val="008E26BA"/>
    <w:rsid w:val="008F41C5"/>
    <w:rsid w:val="009200D1"/>
    <w:rsid w:val="00992437"/>
    <w:rsid w:val="009A7A5F"/>
    <w:rsid w:val="009C738A"/>
    <w:rsid w:val="009D5BA7"/>
    <w:rsid w:val="00A00795"/>
    <w:rsid w:val="00A11C75"/>
    <w:rsid w:val="00A22E9E"/>
    <w:rsid w:val="00A2439F"/>
    <w:rsid w:val="00A83153"/>
    <w:rsid w:val="00A971DA"/>
    <w:rsid w:val="00AD634A"/>
    <w:rsid w:val="00AE0C3F"/>
    <w:rsid w:val="00AE440E"/>
    <w:rsid w:val="00B15FD6"/>
    <w:rsid w:val="00B342AE"/>
    <w:rsid w:val="00B71F63"/>
    <w:rsid w:val="00B832B4"/>
    <w:rsid w:val="00B854BB"/>
    <w:rsid w:val="00BE7710"/>
    <w:rsid w:val="00C10BA1"/>
    <w:rsid w:val="00C354F8"/>
    <w:rsid w:val="00C574FA"/>
    <w:rsid w:val="00C82C39"/>
    <w:rsid w:val="00C90FD2"/>
    <w:rsid w:val="00C93CDC"/>
    <w:rsid w:val="00C9706A"/>
    <w:rsid w:val="00C97D45"/>
    <w:rsid w:val="00CB492F"/>
    <w:rsid w:val="00CF180F"/>
    <w:rsid w:val="00CF5EDF"/>
    <w:rsid w:val="00D31FAC"/>
    <w:rsid w:val="00D6698F"/>
    <w:rsid w:val="00D830D4"/>
    <w:rsid w:val="00DA45F1"/>
    <w:rsid w:val="00E101FD"/>
    <w:rsid w:val="00E42C9D"/>
    <w:rsid w:val="00E64640"/>
    <w:rsid w:val="00E714AB"/>
    <w:rsid w:val="00E71924"/>
    <w:rsid w:val="00E87B51"/>
    <w:rsid w:val="00E9694B"/>
    <w:rsid w:val="00EA1150"/>
    <w:rsid w:val="00EC1949"/>
    <w:rsid w:val="00EC3A21"/>
    <w:rsid w:val="00EE0EA9"/>
    <w:rsid w:val="00EF77E4"/>
    <w:rsid w:val="00F05F7D"/>
    <w:rsid w:val="00F13138"/>
    <w:rsid w:val="00F17752"/>
    <w:rsid w:val="00F30E53"/>
    <w:rsid w:val="00F530BD"/>
    <w:rsid w:val="00F769F2"/>
    <w:rsid w:val="00F93554"/>
    <w:rsid w:val="00F9546C"/>
    <w:rsid w:val="00FA3405"/>
    <w:rsid w:val="00FA3A9D"/>
    <w:rsid w:val="00FE065A"/>
    <w:rsid w:val="3627E722"/>
    <w:rsid w:val="43196EBD"/>
    <w:rsid w:val="627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9D7968"/>
  <w14:defaultImageDpi w14:val="0"/>
  <w15:docId w15:val="{E7954D43-4F16-4B66-B619-18848850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1F6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1F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06E"/>
    <w:rPr>
      <w:rFonts w:cs="Times New Roman"/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070F8D"/>
    <w:pPr>
      <w:spacing w:after="0" w:line="240" w:lineRule="auto"/>
      <w:ind w:right="4366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70F8D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070F8D"/>
    <w:pPr>
      <w:ind w:left="720"/>
      <w:contextualSpacing/>
    </w:pPr>
  </w:style>
  <w:style w:type="paragraph" w:customStyle="1" w:styleId="kastitekst">
    <w:name w:val="kastitekst"/>
    <w:basedOn w:val="Normal"/>
    <w:uiPriority w:val="99"/>
    <w:rsid w:val="00CB492F"/>
    <w:pPr>
      <w:spacing w:after="0" w:line="240" w:lineRule="auto"/>
      <w:jc w:val="right"/>
    </w:pPr>
    <w:rPr>
      <w:rFonts w:ascii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01310254\OneDrive%20-%20Sisekaitseakadeemia\Dokumendid\Custom%20Office%20Templates\Kiri_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181C17FD3ED24AAFC72A25B22C2691" ma:contentTypeVersion="34" ma:contentTypeDescription="Loo uus dokument" ma:contentTypeScope="" ma:versionID="c45d5809a60af04769bf02ebe91a6109">
  <xsd:schema xmlns:xsd="http://www.w3.org/2001/XMLSchema" xmlns:xs="http://www.w3.org/2001/XMLSchema" xmlns:p="http://schemas.microsoft.com/office/2006/metadata/properties" xmlns:ns2="9f8d0820-d985-41b6-b13f-3cd30caf1ce2" xmlns:ns3="4f0709fa-ecaf-49b1-bbd8-8391b0a09932" targetNamespace="http://schemas.microsoft.com/office/2006/metadata/properties" ma:root="true" ma:fieldsID="b0df471beb30402ce24548f49941dcc5" ns2:_="" ns3:_="">
    <xsd:import namespace="9f8d0820-d985-41b6-b13f-3cd30caf1ce2"/>
    <xsd:import namespace="4f0709fa-ecaf-49b1-bbd8-8391b0a099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0820-d985-41b6-b13f-3cd30caf1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709fa-ecaf-49b1-bbd8-8391b0a09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ADA8-8FB6-46F0-B6D1-4BDEB7D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0820-d985-41b6-b13f-3cd30caf1ce2"/>
    <ds:schemaRef ds:uri="4f0709fa-ecaf-49b1-bbd8-8391b0a09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E683C-8DF8-48BB-9CD9-4D5428CFE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AED4F-1B11-430D-AEA5-4413D34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5E411A-B9BE-4A6B-ADD1-BA056E40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Kiri_2023.dotx</Template>
  <TotalTime>1</TotalTime>
  <Pages>5</Pages>
  <Words>929</Words>
  <Characters>8029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Kopli</dc:creator>
  <cp:keywords/>
  <dc:description/>
  <cp:lastModifiedBy>Regina Kaasik</cp:lastModifiedBy>
  <cp:revision>4</cp:revision>
  <cp:lastPrinted>2022-09-22T09:01:00Z</cp:lastPrinted>
  <dcterms:created xsi:type="dcterms:W3CDTF">2023-02-06T10:29:00Z</dcterms:created>
  <dcterms:modified xsi:type="dcterms:W3CDTF">2023-02-17T08:16:00Z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Number">
    <vt:lpwstr>{regNumber}</vt:lpwstr>
  </property>
  <property fmtid="{D5CDD505-2E9C-101B-9397-08002B2CF9AE}" pid="3" name="delta_regDateTime">
    <vt:lpwstr>{regDateTime}</vt:lpwstr>
  </property>
  <property fmtid="{D5CDD505-2E9C-101B-9397-08002B2CF9AE}" pid="4" name="delta_ownerName">
    <vt:lpwstr>{ownerName}</vt:lpwstr>
  </property>
  <property fmtid="{D5CDD505-2E9C-101B-9397-08002B2CF9AE}" pid="5" name="delta_ownerPhone">
    <vt:lpwstr>{ownerPhone}</vt:lpwstr>
  </property>
  <property fmtid="{D5CDD505-2E9C-101B-9397-08002B2CF9AE}" pid="6" name="delta_ownerEmail">
    <vt:lpwstr>{ownerEmail}</vt:lpwstr>
  </property>
  <property fmtid="{D5CDD505-2E9C-101B-9397-08002B2CF9AE}" pid="7" name="delta_senderRegNumber">
    <vt:lpwstr>{senderRegNumber}</vt:lpwstr>
  </property>
  <property fmtid="{D5CDD505-2E9C-101B-9397-08002B2CF9AE}" pid="8" name="delta_senderRegDate">
    <vt:lpwstr>{senderRegDate}</vt:lpwstr>
  </property>
  <property fmtid="{D5CDD505-2E9C-101B-9397-08002B2CF9AE}" pid="9" name="delta_recipientName">
    <vt:lpwstr>{recipientName}</vt:lpwstr>
  </property>
  <property fmtid="{D5CDD505-2E9C-101B-9397-08002B2CF9AE}" pid="10" name="delta_recipientPersonName">
    <vt:lpwstr>{recipientPersonName}</vt:lpwstr>
  </property>
  <property fmtid="{D5CDD505-2E9C-101B-9397-08002B2CF9AE}" pid="11" name="delta_recipientEmail">
    <vt:lpwstr>{recipientEmail}</vt:lpwstr>
  </property>
  <property fmtid="{D5CDD505-2E9C-101B-9397-08002B2CF9AE}" pid="12" name="delta_recipientStreetHouse">
    <vt:lpwstr>{recipientStreetHouse}</vt:lpwstr>
  </property>
  <property fmtid="{D5CDD505-2E9C-101B-9397-08002B2CF9AE}" pid="13" name="delta_recipientPostalCity">
    <vt:lpwstr>{recipientPostalCity}</vt:lpwstr>
  </property>
  <property fmtid="{D5CDD505-2E9C-101B-9397-08002B2CF9AE}" pid="14" name="delta_docName">
    <vt:lpwstr>{docName}</vt:lpwstr>
  </property>
  <property fmtid="{D5CDD505-2E9C-101B-9397-08002B2CF9AE}" pid="15" name="delta_comment">
    <vt:lpwstr>{comment}</vt:lpwstr>
  </property>
  <property fmtid="{D5CDD505-2E9C-101B-9397-08002B2CF9AE}" pid="16" name="delta_signerName">
    <vt:lpwstr>{signerName}</vt:lpwstr>
  </property>
  <property fmtid="{D5CDD505-2E9C-101B-9397-08002B2CF9AE}" pid="17" name="delta_signerJobTitle">
    <vt:lpwstr>{signerJobTitle}</vt:lpwstr>
  </property>
  <property fmtid="{D5CDD505-2E9C-101B-9397-08002B2CF9AE}" pid="18" name="delta_signerOrgStructUnit">
    <vt:lpwstr>{signerOrgStructUnit}</vt:lpwstr>
  </property>
  <property fmtid="{D5CDD505-2E9C-101B-9397-08002B2CF9AE}" pid="19" name="delta_volume">
    <vt:lpwstr>{volume}</vt:lpwstr>
  </property>
  <property fmtid="{D5CDD505-2E9C-101B-9397-08002B2CF9AE}" pid="20" name="delta_recipientName.1">
    <vt:lpwstr>{recipientName.1}</vt:lpwstr>
  </property>
  <property fmtid="{D5CDD505-2E9C-101B-9397-08002B2CF9AE}" pid="21" name="delta_recipientPersonName.1">
    <vt:lpwstr>{recipientPersonName.1}</vt:lpwstr>
  </property>
  <property fmtid="{D5CDD505-2E9C-101B-9397-08002B2CF9AE}" pid="22" name="delta_recipientEmail.1">
    <vt:lpwstr>{recipientEmail.1}</vt:lpwstr>
  </property>
  <property fmtid="{D5CDD505-2E9C-101B-9397-08002B2CF9AE}" pid="23" name="delta_recipientStreetHouse.1">
    <vt:lpwstr>{recipientStreetHouse.1}</vt:lpwstr>
  </property>
  <property fmtid="{D5CDD505-2E9C-101B-9397-08002B2CF9AE}" pid="24" name="delta_recipientPostalCity.1">
    <vt:lpwstr>{recipientPostalCity.1}</vt:lpwstr>
  </property>
  <property fmtid="{D5CDD505-2E9C-101B-9397-08002B2CF9AE}" pid="25" name="delta_accessRestrictionBeginDate">
    <vt:lpwstr>{accessRestrictionBeginDate}</vt:lpwstr>
  </property>
  <property fmtid="{D5CDD505-2E9C-101B-9397-08002B2CF9AE}" pid="26" name="delta_accessRestrictionEndDate">
    <vt:lpwstr>{accessRestrictionEndDate}</vt:lpwstr>
  </property>
  <property fmtid="{D5CDD505-2E9C-101B-9397-08002B2CF9AE}" pid="27" name="delta_accessRestrictionReason">
    <vt:lpwstr>{accessRestrictionReason}</vt:lpwstr>
  </property>
  <property fmtid="{D5CDD505-2E9C-101B-9397-08002B2CF9AE}" pid="28" name="ContentTypeId">
    <vt:lpwstr>0x01010077181C17FD3ED24AAFC72A25B22C2691</vt:lpwstr>
  </property>
</Properties>
</file>