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t-EE" w:eastAsia="et-E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25A7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25A7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25A7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25A7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25A7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25A7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25A7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25A7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025A73">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Header"/>
      <w:jc w:val="center"/>
    </w:pPr>
    <w:r w:rsidRPr="00A04811">
      <w:rPr>
        <w:noProof/>
        <w:lang w:val="et-EE" w:eastAsia="et-EE"/>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t-EE" w:eastAsia="et-E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t-EE" w:eastAsia="et-EE"/>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t-EE" w:eastAsia="et-E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t-EE" w:eastAsia="et-E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25A73"/>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sharepoint/v3/fields"/>
    <ds:schemaRef ds:uri="http://purl.org/dc/terms/"/>
    <ds:schemaRef ds:uri="0e52a87e-fa0e-4867-9149-5c43122db7fb"/>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F6E380A-5584-49F4-9860-DFC57C7C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791</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Silva Viilup</cp:lastModifiedBy>
  <cp:revision>5</cp:revision>
  <cp:lastPrinted>2015-04-10T09:51:00Z</cp:lastPrinted>
  <dcterms:created xsi:type="dcterms:W3CDTF">2016-03-07T18:21:00Z</dcterms:created>
  <dcterms:modified xsi:type="dcterms:W3CDTF">2016-03-28T10:51:00Z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